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3800E17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>Landtagsstipendienprogramm für Studierende, Nachwuchswissenschaftler/-innen und Praktikant/-innen</w:t>
            </w:r>
            <w:r w:rsidR="00445AE3">
              <w:rPr>
                <w:b/>
              </w:rPr>
              <w:t xml:space="preserve"> aus Baden-Württemberg und Israel</w:t>
            </w:r>
          </w:p>
          <w:p w14:paraId="2D019E81" w14:textId="799595B5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>für das Förderjahr 20</w:t>
            </w:r>
            <w:r w:rsidR="0044688E">
              <w:rPr>
                <w:u w:val="single"/>
              </w:rPr>
              <w:t>2</w:t>
            </w:r>
            <w:r w:rsidR="008E56E0">
              <w:rPr>
                <w:u w:val="single"/>
              </w:rPr>
              <w:t>2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7F7980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7F7980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7F7980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7F7980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7F7980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7F7980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1C7F">
        <w:t>Teachers</w:t>
      </w:r>
      <w:proofErr w:type="spellEnd"/>
      <w:r w:rsidR="00881C7F">
        <w:t xml:space="preserve"> </w:t>
      </w:r>
      <w:proofErr w:type="spellStart"/>
      <w:r w:rsidR="00881C7F">
        <w:t>for</w:t>
      </w:r>
      <w:proofErr w:type="spellEnd"/>
      <w:r w:rsidR="00881C7F">
        <w:t xml:space="preserve"> </w:t>
      </w:r>
      <w:proofErr w:type="spellStart"/>
      <w:r w:rsidR="00881C7F">
        <w:t>the</w:t>
      </w:r>
      <w:proofErr w:type="spellEnd"/>
      <w:r w:rsidR="00881C7F">
        <w:t xml:space="preserve">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3201B180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Angabe BA / MA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6"/>
        <w:gridCol w:w="4742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1AE8398" w14:textId="58D2DD6C" w:rsidR="004F2E51" w:rsidRDefault="004F2E51" w:rsidP="00F60D7F">
      <w:pPr>
        <w:spacing w:after="120" w:line="360" w:lineRule="exact"/>
      </w:pPr>
    </w:p>
    <w:p w14:paraId="2C855A64" w14:textId="4BBC6611" w:rsidR="004F2E51" w:rsidRDefault="004F2E51"/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44D6ED5F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2022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C68AE15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Bedarf 2023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7F7980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7F7980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</w:t>
      </w:r>
      <w:bookmarkStart w:id="3" w:name="_GoBack"/>
      <w:bookmarkEnd w:id="3"/>
      <w:r w:rsidR="00C81835">
        <w:t>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2908A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373E5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09318824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7F7980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7F7980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DF6CCB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3570-ED94-4362-903C-E7D27B1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</Template>
  <TotalTime>0</TotalTime>
  <Pages>2</Pages>
  <Words>171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Maier Carolin</cp:lastModifiedBy>
  <cp:revision>3</cp:revision>
  <cp:lastPrinted>2019-08-12T11:48:00Z</cp:lastPrinted>
  <dcterms:created xsi:type="dcterms:W3CDTF">2021-10-06T12:24:00Z</dcterms:created>
  <dcterms:modified xsi:type="dcterms:W3CDTF">2021-10-21T08:43:00Z</dcterms:modified>
</cp:coreProperties>
</file>