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33197E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29EA8FE3" w14:textId="77777777" w:rsidR="00D45713" w:rsidRPr="00A714AE" w:rsidRDefault="00D45713" w:rsidP="00856451">
            <w:pPr>
              <w:spacing w:after="120" w:line="360" w:lineRule="exact"/>
              <w:ind w:left="-70"/>
              <w:rPr>
                <w:b/>
                <w:lang w:val="en-US"/>
              </w:rPr>
            </w:pPr>
            <w:proofErr w:type="spellStart"/>
            <w:r w:rsidRPr="00A714AE">
              <w:rPr>
                <w:b/>
                <w:lang w:val="en-US"/>
              </w:rPr>
              <w:t>Landtagsstipendienprogramm</w:t>
            </w:r>
            <w:proofErr w:type="spellEnd"/>
            <w:r w:rsidRPr="00A714AE">
              <w:rPr>
                <w:b/>
                <w:lang w:val="en-US"/>
              </w:rPr>
              <w:t>/State Parliament Scholarship program for Students, Junior Scientists and Interns from Baden-Württemberg and Israel</w:t>
            </w:r>
          </w:p>
          <w:p w14:paraId="67CED624" w14:textId="1364F105" w:rsidR="00D45713" w:rsidRPr="00D45713" w:rsidRDefault="00D45713" w:rsidP="00673BC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Announ</w:t>
            </w:r>
            <w:r w:rsidR="00A714AE">
              <w:rPr>
                <w:u w:val="single"/>
                <w:lang w:val="en-US"/>
              </w:rPr>
              <w:t>cement for the funding year 2023</w:t>
            </w:r>
          </w:p>
          <w:p w14:paraId="2D190A8A" w14:textId="717E0E8D" w:rsidR="00AB24F1" w:rsidRPr="00D45713" w:rsidRDefault="00D45713" w:rsidP="00D4571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Application From</w:t>
            </w:r>
            <w:r w:rsidR="00856451" w:rsidRPr="00D45713">
              <w:rPr>
                <w:u w:val="single"/>
                <w:lang w:val="en-US"/>
              </w:rPr>
              <w:t xml:space="preserve"> </w:t>
            </w:r>
            <w:r w:rsidR="00673BC3" w:rsidRPr="00D45713">
              <w:rPr>
                <w:u w:val="single"/>
                <w:lang w:val="en-US"/>
              </w:rPr>
              <w:t>(</w:t>
            </w:r>
            <w:r w:rsidRPr="00D45713">
              <w:rPr>
                <w:u w:val="single"/>
                <w:lang w:val="en-US"/>
              </w:rPr>
              <w:t>Please fill out one form per activity</w:t>
            </w:r>
            <w:r w:rsidR="00673BC3" w:rsidRPr="00D45713">
              <w:rPr>
                <w:u w:val="single"/>
                <w:lang w:val="en-US"/>
              </w:rPr>
              <w:t>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D45713">
              <w:rPr>
                <w:u w:val="single"/>
                <w:lang w:val="en-US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Pr="00D45713" w:rsidRDefault="00881C7F" w:rsidP="00F60D7F">
      <w:pPr>
        <w:tabs>
          <w:tab w:val="left" w:pos="851"/>
        </w:tabs>
        <w:spacing w:after="120" w:line="360" w:lineRule="exact"/>
        <w:rPr>
          <w:u w:val="single"/>
          <w:lang w:val="en-US"/>
        </w:rPr>
      </w:pPr>
    </w:p>
    <w:p w14:paraId="003B5868" w14:textId="39CF1617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proofErr w:type="spellStart"/>
      <w:r>
        <w:rPr>
          <w:b/>
          <w:shd w:val="clear" w:color="auto" w:fill="D9D9D9"/>
        </w:rPr>
        <w:t>Applicant</w:t>
      </w:r>
      <w:proofErr w:type="spellEnd"/>
      <w:r>
        <w:rPr>
          <w:b/>
          <w:shd w:val="clear" w:color="auto" w:fill="D9D9D9"/>
        </w:rPr>
        <w:t xml:space="preserve"> University</w:t>
      </w:r>
    </w:p>
    <w:p w14:paraId="10CD2967" w14:textId="0BE31419" w:rsidR="00881C7F" w:rsidRPr="00D45713" w:rsidRDefault="00D45713" w:rsidP="00F60D7F">
      <w:pPr>
        <w:spacing w:after="120" w:line="360" w:lineRule="exact"/>
        <w:rPr>
          <w:lang w:val="en-US"/>
        </w:rPr>
      </w:pPr>
      <w:r w:rsidRPr="00D45713">
        <w:rPr>
          <w:lang w:val="en-US"/>
        </w:rPr>
        <w:t>Name of the University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1C7F" w:rsidRPr="00D45713">
        <w:rPr>
          <w:lang w:val="en-US"/>
        </w:rPr>
        <w:instrText xml:space="preserve"> FORMTEXT </w:instrText>
      </w:r>
      <w:r w:rsidR="00881C7F">
        <w:fldChar w:fldCharType="separate"/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fldChar w:fldCharType="end"/>
      </w:r>
      <w:bookmarkEnd w:id="2"/>
      <w:r w:rsidR="00881C7F" w:rsidRPr="00D45713">
        <w:rPr>
          <w:lang w:val="en-US"/>
        </w:rPr>
        <w:br/>
      </w:r>
      <w:r w:rsidRPr="00D45713">
        <w:rPr>
          <w:lang w:val="en-US"/>
        </w:rPr>
        <w:t>Contact data of the Contact P</w:t>
      </w:r>
      <w:r>
        <w:rPr>
          <w:lang w:val="en-US"/>
        </w:rPr>
        <w:t>erson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>
        <w:fldChar w:fldCharType="begin">
          <w:ffData>
            <w:name w:val="Text4"/>
            <w:enabled/>
            <w:calcOnExit w:val="0"/>
            <w:textInput/>
          </w:ffData>
        </w:fldChar>
      </w:r>
      <w:r w:rsidR="00881C7F" w:rsidRPr="00D45713">
        <w:rPr>
          <w:lang w:val="en-US"/>
        </w:rPr>
        <w:instrText xml:space="preserve"> FORMTEXT </w:instrText>
      </w:r>
      <w:r w:rsidR="00881C7F">
        <w:fldChar w:fldCharType="separate"/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fldChar w:fldCharType="end"/>
      </w:r>
    </w:p>
    <w:p w14:paraId="013A015B" w14:textId="77777777" w:rsidR="00881C7F" w:rsidRPr="00D45713" w:rsidRDefault="00881C7F" w:rsidP="00F60D7F">
      <w:pPr>
        <w:tabs>
          <w:tab w:val="left" w:pos="851"/>
          <w:tab w:val="left" w:pos="5387"/>
        </w:tabs>
        <w:spacing w:after="120" w:line="360" w:lineRule="exact"/>
        <w:rPr>
          <w:lang w:val="en-US"/>
        </w:rPr>
      </w:pPr>
    </w:p>
    <w:p w14:paraId="2952B0C4" w14:textId="766A3CAB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  <w:lang w:val="en-US"/>
        </w:rPr>
        <w:t>Type of Activity</w:t>
      </w:r>
    </w:p>
    <w:p w14:paraId="577B2552" w14:textId="0C801B39" w:rsidR="00881C7F" w:rsidRDefault="00A714AE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Study S</w:t>
      </w:r>
      <w:r w:rsidR="00D45713">
        <w:tab/>
      </w:r>
      <w:r w:rsidR="00D45713">
        <w:tab/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6E419AB7" w:rsidR="00881C7F" w:rsidRDefault="00A714AE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 xml:space="preserve">Research </w:t>
      </w:r>
      <w:proofErr w:type="spellStart"/>
      <w:r w:rsidR="00D45713">
        <w:t>Stay</w:t>
      </w:r>
      <w:proofErr w:type="spellEnd"/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3F073FE" w:rsidR="00881C7F" w:rsidRDefault="00A714AE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45713">
        <w:t>Internship</w:t>
      </w:r>
      <w:proofErr w:type="spellEnd"/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52D67291" w:rsidR="00881C7F" w:rsidRDefault="00A714AE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Event</w:t>
      </w:r>
      <w:r w:rsidR="00D45713">
        <w:tab/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44C51E6F" w:rsidR="00881C7F" w:rsidRDefault="00A714AE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Study Trip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A714AE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1C7F">
        <w:t>Teachers</w:t>
      </w:r>
      <w:proofErr w:type="spellEnd"/>
      <w:r w:rsidR="00881C7F">
        <w:t xml:space="preserve"> </w:t>
      </w:r>
      <w:proofErr w:type="spellStart"/>
      <w:r w:rsidR="00881C7F">
        <w:t>for</w:t>
      </w:r>
      <w:proofErr w:type="spellEnd"/>
      <w:r w:rsidR="00881C7F">
        <w:t xml:space="preserve"> </w:t>
      </w:r>
      <w:proofErr w:type="spellStart"/>
      <w:r w:rsidR="00881C7F">
        <w:t>the</w:t>
      </w:r>
      <w:proofErr w:type="spellEnd"/>
      <w:r w:rsidR="00881C7F">
        <w:t xml:space="preserve"> Future</w:t>
      </w:r>
    </w:p>
    <w:p w14:paraId="6C4F9EEE" w14:textId="70ED2590" w:rsidR="00F60D7F" w:rsidRDefault="00F60D7F"/>
    <w:p w14:paraId="23E2087E" w14:textId="68E7C16D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D45713">
        <w:rPr>
          <w:b/>
          <w:shd w:val="clear" w:color="auto" w:fill="D9D9D9"/>
          <w:lang w:val="en-US"/>
        </w:rPr>
        <w:t xml:space="preserve">Details of the Activity incl. </w:t>
      </w:r>
      <w:r>
        <w:rPr>
          <w:b/>
          <w:shd w:val="clear" w:color="auto" w:fill="D9D9D9"/>
          <w:lang w:val="en-US"/>
        </w:rPr>
        <w:t>Funding Period</w:t>
      </w:r>
      <w:r w:rsidR="009D43C5" w:rsidRPr="009D43C5">
        <w:rPr>
          <w:b/>
        </w:rPr>
        <w:t xml:space="preserve"> </w:t>
      </w:r>
    </w:p>
    <w:p w14:paraId="31378626" w14:textId="0C80957B" w:rsidR="00881C7F" w:rsidRPr="00D45713" w:rsidRDefault="00D45713" w:rsidP="00F60D7F">
      <w:pPr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>
        <w:rPr>
          <w:lang w:val="en-US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A714AE" w14:paraId="7F51B869" w14:textId="77777777" w:rsidTr="00572EB1">
        <w:tc>
          <w:tcPr>
            <w:tcW w:w="2835" w:type="dxa"/>
            <w:vAlign w:val="center"/>
          </w:tcPr>
          <w:p w14:paraId="7897F384" w14:textId="5FE30FF5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Name of the Student</w:t>
            </w:r>
            <w:r>
              <w:rPr>
                <w:sz w:val="20"/>
                <w:szCs w:val="20"/>
                <w:lang w:val="en-US"/>
              </w:rPr>
              <w:t>/ Researcher</w:t>
            </w:r>
          </w:p>
        </w:tc>
        <w:tc>
          <w:tcPr>
            <w:tcW w:w="1687" w:type="dxa"/>
            <w:vAlign w:val="center"/>
          </w:tcPr>
          <w:p w14:paraId="221949D1" w14:textId="2F202A2F" w:rsidR="00606637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45713">
              <w:rPr>
                <w:sz w:val="20"/>
                <w:szCs w:val="20"/>
              </w:rPr>
              <w:t>Specification</w:t>
            </w:r>
            <w:proofErr w:type="spellEnd"/>
            <w:r w:rsidRPr="00D45713">
              <w:rPr>
                <w:sz w:val="20"/>
                <w:szCs w:val="20"/>
              </w:rPr>
              <w:t xml:space="preserve"> </w:t>
            </w:r>
            <w:r w:rsidR="00606637" w:rsidRPr="00673BC3">
              <w:rPr>
                <w:sz w:val="20"/>
                <w:szCs w:val="20"/>
              </w:rPr>
              <w:t>BA / MA</w:t>
            </w:r>
          </w:p>
        </w:tc>
        <w:tc>
          <w:tcPr>
            <w:tcW w:w="1961" w:type="dxa"/>
            <w:vAlign w:val="center"/>
          </w:tcPr>
          <w:p w14:paraId="5C590572" w14:textId="07F2641D" w:rsidR="00606637" w:rsidRPr="00673BC3" w:rsidRDefault="00D45713" w:rsidP="00D4571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839" w:type="dxa"/>
            <w:vAlign w:val="center"/>
          </w:tcPr>
          <w:p w14:paraId="78661572" w14:textId="04923E60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Period of stay </w:t>
            </w:r>
            <w:r w:rsidR="00606637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606637" w:rsidRPr="00A714AE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4CA09FB1" w14:textId="5E60C567" w:rsidR="009D43C5" w:rsidRPr="00D45713" w:rsidRDefault="009D43C5" w:rsidP="00F60D7F">
      <w:pPr>
        <w:spacing w:after="120" w:line="360" w:lineRule="exact"/>
        <w:rPr>
          <w:lang w:val="en-US"/>
        </w:rPr>
      </w:pPr>
    </w:p>
    <w:p w14:paraId="072214DD" w14:textId="6739C3AD" w:rsidR="00F60D7F" w:rsidRDefault="00D45713" w:rsidP="00F60D7F">
      <w:pPr>
        <w:spacing w:after="120" w:line="360" w:lineRule="exact"/>
      </w:pPr>
      <w:r>
        <w:rPr>
          <w:lang w:val="en-US"/>
        </w:rPr>
        <w:t>For all Activities</w:t>
      </w:r>
      <w:r w:rsidR="00F60D7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3"/>
        <w:gridCol w:w="4745"/>
      </w:tblGrid>
      <w:tr w:rsidR="00F60D7F" w:rsidRPr="00A714AE" w14:paraId="4298D806" w14:textId="77777777" w:rsidTr="00572EB1">
        <w:tc>
          <w:tcPr>
            <w:tcW w:w="4503" w:type="dxa"/>
          </w:tcPr>
          <w:p w14:paraId="5E8743EE" w14:textId="460D23CC" w:rsidR="00F60D7F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4815" w:type="dxa"/>
          </w:tcPr>
          <w:p w14:paraId="0645E618" w14:textId="607DB51D" w:rsidR="00F60D7F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Implementation period </w:t>
            </w:r>
            <w:r w:rsidR="00F60D7F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F60D7F" w:rsidRPr="00A714AE" w14:paraId="1CD7B7CE" w14:textId="77777777" w:rsidTr="00572EB1">
        <w:tc>
          <w:tcPr>
            <w:tcW w:w="4503" w:type="dxa"/>
          </w:tcPr>
          <w:p w14:paraId="5186CA9D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14:paraId="3B17D874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51AE8398" w14:textId="58D2DD6C" w:rsidR="004F2E51" w:rsidRPr="00D45713" w:rsidRDefault="004F2E51" w:rsidP="00F60D7F">
      <w:pPr>
        <w:spacing w:after="120" w:line="360" w:lineRule="exact"/>
        <w:rPr>
          <w:lang w:val="en-US"/>
        </w:rPr>
      </w:pPr>
    </w:p>
    <w:p w14:paraId="2C855A64" w14:textId="77777777" w:rsidR="004F2E51" w:rsidRPr="00D45713" w:rsidRDefault="004F2E51">
      <w:pPr>
        <w:rPr>
          <w:lang w:val="en-US"/>
        </w:rPr>
      </w:pPr>
      <w:r w:rsidRPr="00D45713">
        <w:rPr>
          <w:lang w:val="en-US"/>
        </w:rPr>
        <w:br w:type="page"/>
      </w:r>
    </w:p>
    <w:p w14:paraId="00BEC7F1" w14:textId="6518941F" w:rsidR="009D43C5" w:rsidRPr="00AA45F7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proofErr w:type="spellStart"/>
      <w:r>
        <w:rPr>
          <w:b/>
        </w:rPr>
        <w:lastRenderedPageBreak/>
        <w:t>Requested</w:t>
      </w:r>
      <w:proofErr w:type="spellEnd"/>
      <w:r>
        <w:rPr>
          <w:b/>
        </w:rPr>
        <w:t xml:space="preserve"> Funds</w:t>
      </w:r>
    </w:p>
    <w:p w14:paraId="0B8BB5F4" w14:textId="2698739C" w:rsidR="00572EB1" w:rsidRPr="00D45713" w:rsidRDefault="00D45713" w:rsidP="00F60D7F">
      <w:pPr>
        <w:tabs>
          <w:tab w:val="left" w:pos="851"/>
        </w:tabs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 w:rsidR="00572EB1" w:rsidRPr="00D45713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5062"/>
      </w:tblGrid>
      <w:tr w:rsidR="00C81835" w:rsidRPr="00A714AE" w14:paraId="769DC663" w14:textId="77777777" w:rsidTr="00A714AE">
        <w:tc>
          <w:tcPr>
            <w:tcW w:w="3998" w:type="dxa"/>
            <w:shd w:val="clear" w:color="auto" w:fill="auto"/>
          </w:tcPr>
          <w:p w14:paraId="3C34B7AE" w14:textId="720373F5" w:rsidR="00C81835" w:rsidRPr="00D45713" w:rsidRDefault="00D45713" w:rsidP="00A714AE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</w:t>
            </w:r>
            <w:r w:rsidR="00A714AE">
              <w:rPr>
                <w:sz w:val="20"/>
                <w:szCs w:val="20"/>
                <w:lang w:val="en-US"/>
              </w:rPr>
              <w:t>3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x </w:t>
            </w:r>
            <w:r w:rsidRPr="00D45713">
              <w:rPr>
                <w:sz w:val="20"/>
                <w:szCs w:val="20"/>
                <w:lang w:val="en-US"/>
              </w:rPr>
              <w:t>Months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= </w:t>
            </w:r>
            <w:r w:rsidRPr="00D45713">
              <w:rPr>
                <w:sz w:val="20"/>
                <w:szCs w:val="20"/>
                <w:lang w:val="en-US"/>
              </w:rPr>
              <w:t>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062" w:type="dxa"/>
            <w:shd w:val="clear" w:color="auto" w:fill="auto"/>
          </w:tcPr>
          <w:p w14:paraId="4D7758FD" w14:textId="4AE7ED36" w:rsidR="00C81835" w:rsidRPr="00D45713" w:rsidRDefault="00D45713" w:rsidP="00A714AE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If applicable 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</w:t>
            </w:r>
            <w:r w:rsidR="00A714AE">
              <w:rPr>
                <w:sz w:val="20"/>
                <w:szCs w:val="20"/>
                <w:lang w:val="en-US"/>
              </w:rPr>
              <w:t>4</w:t>
            </w:r>
            <w:bookmarkStart w:id="3" w:name="_GoBack"/>
            <w:bookmarkEnd w:id="3"/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Pr="00D45713">
              <w:rPr>
                <w:sz w:val="20"/>
                <w:szCs w:val="20"/>
                <w:lang w:val="en-US"/>
              </w:rPr>
              <w:t xml:space="preserve"> x Months = 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</w:tr>
      <w:tr w:rsidR="00C81835" w:rsidRPr="00A714AE" w14:paraId="72DC4CD8" w14:textId="77777777" w:rsidTr="00A714AE">
        <w:tc>
          <w:tcPr>
            <w:tcW w:w="3998" w:type="dxa"/>
            <w:shd w:val="clear" w:color="auto" w:fill="auto"/>
          </w:tcPr>
          <w:p w14:paraId="6A987319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  <w:shd w:val="clear" w:color="auto" w:fill="auto"/>
          </w:tcPr>
          <w:p w14:paraId="75846324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2680B0AD" w14:textId="0006B61E" w:rsidR="00572EB1" w:rsidRPr="00D45713" w:rsidRDefault="00572EB1" w:rsidP="00F60D7F">
      <w:pPr>
        <w:tabs>
          <w:tab w:val="left" w:pos="851"/>
        </w:tabs>
        <w:spacing w:after="120" w:line="360" w:lineRule="exact"/>
        <w:rPr>
          <w:lang w:val="en-US"/>
        </w:rPr>
      </w:pPr>
    </w:p>
    <w:p w14:paraId="252A3382" w14:textId="539FC753" w:rsidR="004F2E51" w:rsidRDefault="00B003C8" w:rsidP="004F2E51">
      <w:pPr>
        <w:spacing w:after="120" w:line="360" w:lineRule="exact"/>
      </w:pPr>
      <w:proofErr w:type="spellStart"/>
      <w:r>
        <w:t>For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4F2E51">
        <w:t>:</w:t>
      </w:r>
      <w:r w:rsidR="004F2E51">
        <w:tab/>
      </w:r>
      <w:r w:rsidR="004F2E51"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414878C" w:rsidR="004F2E51" w:rsidRPr="00AA45F7" w:rsidRDefault="00B003C8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Attachments</w:t>
      </w:r>
    </w:p>
    <w:p w14:paraId="457FC06E" w14:textId="42645FAF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 w:rsidRPr="00341936">
        <w:rPr>
          <w:rFonts w:cs="Arial"/>
          <w:lang w:val="en-US"/>
        </w:rPr>
        <w:t>Letter of motivation</w:t>
      </w:r>
      <w:r w:rsidR="004F2E51">
        <w:t>,</w:t>
      </w:r>
    </w:p>
    <w:p w14:paraId="45DE0A00" w14:textId="015638C8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Curriculum Vitae</w:t>
      </w:r>
      <w:r w:rsidR="004F2E51">
        <w:t>,</w:t>
      </w:r>
    </w:p>
    <w:p w14:paraId="25634CA5" w14:textId="1F2DE7C5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Transcript of Records</w:t>
      </w:r>
      <w:r w:rsidR="004F2E51">
        <w:t>,</w:t>
      </w:r>
    </w:p>
    <w:p w14:paraId="16FEE2A3" w14:textId="54D33D68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>
        <w:t xml:space="preserve"> </w:t>
      </w:r>
      <w:proofErr w:type="spellStart"/>
      <w:r w:rsidR="00B003C8">
        <w:rPr>
          <w:rFonts w:cs="Arial"/>
        </w:rPr>
        <w:t>C</w:t>
      </w:r>
      <w:r w:rsidR="00B003C8" w:rsidRPr="00B003C8">
        <w:rPr>
          <w:rFonts w:cs="Arial"/>
        </w:rPr>
        <w:t>ertificate</w:t>
      </w:r>
      <w:proofErr w:type="spellEnd"/>
      <w:r w:rsidR="00B003C8" w:rsidRPr="00B003C8">
        <w:rPr>
          <w:rFonts w:cs="Arial"/>
        </w:rPr>
        <w:t xml:space="preserve"> </w:t>
      </w:r>
      <w:proofErr w:type="spellStart"/>
      <w:r w:rsidR="00B003C8" w:rsidRPr="00B003C8">
        <w:rPr>
          <w:rFonts w:cs="Arial"/>
        </w:rPr>
        <w:t>of</w:t>
      </w:r>
      <w:proofErr w:type="spellEnd"/>
      <w:r w:rsidR="00B003C8" w:rsidRPr="00B003C8">
        <w:rPr>
          <w:rFonts w:cs="Arial"/>
        </w:rPr>
        <w:t xml:space="preserve"> </w:t>
      </w:r>
      <w:proofErr w:type="spellStart"/>
      <w:r w:rsidR="00B003C8" w:rsidRPr="00B003C8">
        <w:rPr>
          <w:rFonts w:cs="Arial"/>
        </w:rPr>
        <w:t>enrollment</w:t>
      </w:r>
      <w:proofErr w:type="spellEnd"/>
      <w:r w:rsidR="004F2E51">
        <w:t>,</w:t>
      </w:r>
    </w:p>
    <w:p w14:paraId="393F8545" w14:textId="321BDB3C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rPr>
          <w:rFonts w:cs="Arial"/>
          <w:lang w:val="en-US"/>
        </w:rPr>
        <w:t xml:space="preserve"> </w:t>
      </w:r>
      <w:r w:rsidR="00B003C8">
        <w:rPr>
          <w:rFonts w:cs="Arial"/>
          <w:lang w:val="en-US"/>
        </w:rPr>
        <w:t>A</w:t>
      </w:r>
      <w:r w:rsidR="00B003C8" w:rsidRPr="00341936">
        <w:rPr>
          <w:rFonts w:cs="Arial"/>
          <w:lang w:val="en-US"/>
        </w:rPr>
        <w:t>dmission notice</w:t>
      </w:r>
      <w:r w:rsidR="004F2E51">
        <w:t>,</w:t>
      </w:r>
    </w:p>
    <w:p w14:paraId="467E6561" w14:textId="1587DFEC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>
        <w:rPr>
          <w:rFonts w:cs="Arial"/>
        </w:rPr>
        <w:t xml:space="preserve"> </w:t>
      </w:r>
      <w:proofErr w:type="spellStart"/>
      <w:r w:rsidR="00B003C8">
        <w:rPr>
          <w:rFonts w:cs="Arial"/>
        </w:rPr>
        <w:t>Internship</w:t>
      </w:r>
      <w:proofErr w:type="spellEnd"/>
      <w:r w:rsidR="00B003C8">
        <w:rPr>
          <w:rFonts w:cs="Arial"/>
        </w:rPr>
        <w:t xml:space="preserve"> </w:t>
      </w:r>
      <w:proofErr w:type="spellStart"/>
      <w:r w:rsidR="00B003C8">
        <w:rPr>
          <w:rFonts w:cs="Arial"/>
        </w:rPr>
        <w:t>a</w:t>
      </w:r>
      <w:r w:rsidR="00B003C8" w:rsidRPr="00B003C8">
        <w:rPr>
          <w:rFonts w:cs="Arial"/>
        </w:rPr>
        <w:t>greement</w:t>
      </w:r>
      <w:proofErr w:type="spellEnd"/>
      <w:r w:rsidR="004F2E51">
        <w:t>,</w:t>
      </w:r>
    </w:p>
    <w:p w14:paraId="219E447C" w14:textId="4015D41A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t xml:space="preserve"> Description </w:t>
      </w:r>
      <w:proofErr w:type="spellStart"/>
      <w:r w:rsidR="00B003C8" w:rsidRPr="00B003C8">
        <w:t>of</w:t>
      </w:r>
      <w:proofErr w:type="spellEnd"/>
      <w:r w:rsidR="00B003C8" w:rsidRPr="00B003C8">
        <w:t xml:space="preserve"> </w:t>
      </w:r>
      <w:proofErr w:type="spellStart"/>
      <w:r w:rsidR="00B003C8" w:rsidRPr="00B003C8">
        <w:t>the</w:t>
      </w:r>
      <w:proofErr w:type="spellEnd"/>
      <w:r w:rsidR="00B003C8" w:rsidRPr="00B003C8">
        <w:t xml:space="preserve"> </w:t>
      </w:r>
      <w:proofErr w:type="spellStart"/>
      <w:r w:rsidR="00B003C8" w:rsidRPr="00B003C8">
        <w:t>event</w:t>
      </w:r>
      <w:proofErr w:type="spellEnd"/>
      <w:r w:rsidR="004F2E51">
        <w:t>,</w:t>
      </w:r>
    </w:p>
    <w:p w14:paraId="3F991AAD" w14:textId="04688CD0" w:rsidR="004F2E51" w:rsidRDefault="00A714AE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B003C8" w:rsidRPr="00B003C8">
        <w:t xml:space="preserve"> </w:t>
      </w:r>
      <w:proofErr w:type="spellStart"/>
      <w:r w:rsidR="00B003C8" w:rsidRPr="00B003C8">
        <w:t>Cost</w:t>
      </w:r>
      <w:proofErr w:type="spellEnd"/>
      <w:r w:rsidR="00B003C8" w:rsidRPr="00B003C8">
        <w:t xml:space="preserve"> </w:t>
      </w:r>
      <w:proofErr w:type="spellStart"/>
      <w:r w:rsidR="00B003C8" w:rsidRPr="00B003C8">
        <w:t>and</w:t>
      </w:r>
      <w:proofErr w:type="spellEnd"/>
      <w:r w:rsidR="00B003C8" w:rsidRPr="00B003C8">
        <w:t xml:space="preserve"> </w:t>
      </w:r>
      <w:proofErr w:type="spellStart"/>
      <w:r w:rsidR="00B003C8" w:rsidRPr="00B003C8">
        <w:t>financing</w:t>
      </w:r>
      <w:proofErr w:type="spellEnd"/>
      <w:r w:rsidR="00B003C8" w:rsidRPr="00B003C8">
        <w:t xml:space="preserve"> plan</w:t>
      </w:r>
      <w:r w:rsidR="00C81835">
        <w:t>,</w:t>
      </w:r>
    </w:p>
    <w:p w14:paraId="64749AB2" w14:textId="69A58BDB" w:rsidR="00C81835" w:rsidRDefault="00A714AE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B003C8">
        <w:t xml:space="preserve"> Other</w:t>
      </w:r>
      <w:r w:rsidR="00C81835">
        <w:t xml:space="preserve">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053D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83731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451454D8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A714AE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7"/>
    <w:rsid w:val="00012F9C"/>
    <w:rsid w:val="000500B6"/>
    <w:rsid w:val="00072575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3197E"/>
    <w:rsid w:val="00362587"/>
    <w:rsid w:val="00382599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714AE"/>
    <w:rsid w:val="00A94AAC"/>
    <w:rsid w:val="00AA7AC0"/>
    <w:rsid w:val="00AB24F1"/>
    <w:rsid w:val="00AB326A"/>
    <w:rsid w:val="00B003C8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D45713"/>
    <w:rsid w:val="00DF6CCB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E06-BE43-42CB-ABD4-D68D3810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</Template>
  <TotalTime>0</TotalTime>
  <Pages>2</Pages>
  <Words>207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Maier Carolin</cp:lastModifiedBy>
  <cp:revision>3</cp:revision>
  <cp:lastPrinted>2019-08-12T11:48:00Z</cp:lastPrinted>
  <dcterms:created xsi:type="dcterms:W3CDTF">2022-09-27T07:47:00Z</dcterms:created>
  <dcterms:modified xsi:type="dcterms:W3CDTF">2022-09-27T07:48:00Z</dcterms:modified>
</cp:coreProperties>
</file>