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A93A67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29EA8FE3" w14:textId="77777777" w:rsidR="00D45713" w:rsidRPr="00A714AE" w:rsidRDefault="00D45713" w:rsidP="00856451">
            <w:pPr>
              <w:spacing w:after="120" w:line="360" w:lineRule="exact"/>
              <w:ind w:left="-70"/>
              <w:rPr>
                <w:b/>
                <w:lang w:val="en-US"/>
              </w:rPr>
            </w:pPr>
            <w:proofErr w:type="spellStart"/>
            <w:r w:rsidRPr="00A714AE">
              <w:rPr>
                <w:b/>
                <w:lang w:val="en-US"/>
              </w:rPr>
              <w:t>Landtagsstipendienprogramm</w:t>
            </w:r>
            <w:proofErr w:type="spellEnd"/>
            <w:r w:rsidRPr="00A714AE">
              <w:rPr>
                <w:b/>
                <w:lang w:val="en-US"/>
              </w:rPr>
              <w:t>/State Parliament Scholarship program for Students, Junior Scientists and Interns from Baden-Württemberg and Israel</w:t>
            </w:r>
          </w:p>
          <w:p w14:paraId="67CED624" w14:textId="4B9A5966" w:rsidR="00D45713" w:rsidRPr="00D45713" w:rsidRDefault="00D45713" w:rsidP="00673BC3">
            <w:pPr>
              <w:spacing w:after="120" w:line="360" w:lineRule="exact"/>
              <w:ind w:left="-70"/>
              <w:rPr>
                <w:u w:val="single"/>
                <w:lang w:val="en-US"/>
              </w:rPr>
            </w:pPr>
            <w:r w:rsidRPr="00D45713">
              <w:rPr>
                <w:u w:val="single"/>
                <w:lang w:val="en-US"/>
              </w:rPr>
              <w:t>Announ</w:t>
            </w:r>
            <w:r w:rsidR="00A714AE">
              <w:rPr>
                <w:u w:val="single"/>
                <w:lang w:val="en-US"/>
              </w:rPr>
              <w:t>cement for the funding year 202</w:t>
            </w:r>
            <w:r w:rsidR="00474736">
              <w:rPr>
                <w:u w:val="single"/>
                <w:lang w:val="en-US"/>
              </w:rPr>
              <w:t>4</w:t>
            </w:r>
          </w:p>
          <w:p w14:paraId="2D190A8A" w14:textId="717E0E8D" w:rsidR="00AB24F1" w:rsidRPr="00D45713" w:rsidRDefault="00D45713" w:rsidP="00D45713">
            <w:pPr>
              <w:spacing w:after="120" w:line="360" w:lineRule="exact"/>
              <w:ind w:left="-70"/>
              <w:rPr>
                <w:u w:val="single"/>
                <w:lang w:val="en-US"/>
              </w:rPr>
            </w:pPr>
            <w:r w:rsidRPr="00D45713">
              <w:rPr>
                <w:u w:val="single"/>
                <w:lang w:val="en-US"/>
              </w:rPr>
              <w:t>Application From</w:t>
            </w:r>
            <w:r w:rsidR="00856451" w:rsidRPr="00D45713">
              <w:rPr>
                <w:u w:val="single"/>
                <w:lang w:val="en-US"/>
              </w:rPr>
              <w:t xml:space="preserve"> </w:t>
            </w:r>
            <w:r w:rsidR="00673BC3" w:rsidRPr="00D45713">
              <w:rPr>
                <w:u w:val="single"/>
                <w:lang w:val="en-US"/>
              </w:rPr>
              <w:t>(</w:t>
            </w:r>
            <w:r w:rsidRPr="00D45713">
              <w:rPr>
                <w:u w:val="single"/>
                <w:lang w:val="en-US"/>
              </w:rPr>
              <w:t>Please fill out one form per activity</w:t>
            </w:r>
            <w:r w:rsidR="00673BC3" w:rsidRPr="00D45713">
              <w:rPr>
                <w:u w:val="single"/>
                <w:lang w:val="en-US"/>
              </w:rPr>
              <w:t>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D45713">
              <w:rPr>
                <w:u w:val="single"/>
                <w:lang w:val="en-US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Pr="00D45713" w:rsidRDefault="00881C7F" w:rsidP="00F60D7F">
      <w:pPr>
        <w:tabs>
          <w:tab w:val="left" w:pos="851"/>
        </w:tabs>
        <w:spacing w:after="120" w:line="360" w:lineRule="exact"/>
        <w:rPr>
          <w:u w:val="single"/>
          <w:lang w:val="en-US"/>
        </w:rPr>
      </w:pPr>
    </w:p>
    <w:p w14:paraId="003B5868" w14:textId="39CF1617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proofErr w:type="spellStart"/>
      <w:r>
        <w:rPr>
          <w:b/>
          <w:shd w:val="clear" w:color="auto" w:fill="D9D9D9"/>
        </w:rPr>
        <w:t>Applicant</w:t>
      </w:r>
      <w:proofErr w:type="spellEnd"/>
      <w:r>
        <w:rPr>
          <w:b/>
          <w:shd w:val="clear" w:color="auto" w:fill="D9D9D9"/>
        </w:rPr>
        <w:t xml:space="preserve"> University</w:t>
      </w:r>
    </w:p>
    <w:p w14:paraId="10CD2967" w14:textId="04515BFB" w:rsidR="00881C7F" w:rsidRDefault="00D45713" w:rsidP="00474736">
      <w:pPr>
        <w:spacing w:line="360" w:lineRule="exact"/>
        <w:rPr>
          <w:lang w:val="en-US"/>
        </w:rPr>
      </w:pPr>
      <w:r w:rsidRPr="00D45713">
        <w:rPr>
          <w:lang w:val="en-US"/>
        </w:rPr>
        <w:t>Name of the University</w:t>
      </w:r>
      <w:r w:rsidR="00881C7F" w:rsidRPr="00D45713">
        <w:rPr>
          <w:lang w:val="en-US"/>
        </w:rPr>
        <w:t>:</w:t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474736" w:rsidRPr="00474736">
        <w:rPr>
          <w:lang w:val="en-US"/>
        </w:rPr>
        <w:t>U</w:t>
      </w:r>
      <w:r w:rsidR="00474736">
        <w:rPr>
          <w:lang w:val="en-US"/>
        </w:rPr>
        <w:t>niversity of Hohenheim</w:t>
      </w:r>
      <w:r w:rsidR="00881C7F" w:rsidRPr="00D45713">
        <w:rPr>
          <w:lang w:val="en-US"/>
        </w:rPr>
        <w:br/>
      </w:r>
      <w:r w:rsidRPr="00D45713">
        <w:rPr>
          <w:lang w:val="en-US"/>
        </w:rPr>
        <w:t>Contact data of the Contact P</w:t>
      </w:r>
      <w:r>
        <w:rPr>
          <w:lang w:val="en-US"/>
        </w:rPr>
        <w:t>erson</w:t>
      </w:r>
      <w:r w:rsidR="00881C7F" w:rsidRPr="00D45713">
        <w:rPr>
          <w:lang w:val="en-US"/>
        </w:rPr>
        <w:t>:</w:t>
      </w:r>
      <w:r w:rsidR="00881C7F" w:rsidRPr="00D45713">
        <w:rPr>
          <w:lang w:val="en-US"/>
        </w:rPr>
        <w:tab/>
      </w:r>
      <w:r w:rsidR="00474736">
        <w:rPr>
          <w:lang w:val="en-US"/>
        </w:rPr>
        <w:t>Dr. Benjamin Gehring</w:t>
      </w:r>
    </w:p>
    <w:p w14:paraId="40425F49" w14:textId="54CD9A3B" w:rsidR="00474736" w:rsidRDefault="00474736" w:rsidP="00474736">
      <w:pPr>
        <w:spacing w:line="36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2" w:history="1">
        <w:r w:rsidRPr="00B273EF">
          <w:rPr>
            <w:rStyle w:val="Hyperlink"/>
            <w:lang w:val="en-US"/>
          </w:rPr>
          <w:t>Benjamin.Gehring@ua.uni-hohenheim.de</w:t>
        </w:r>
      </w:hyperlink>
    </w:p>
    <w:p w14:paraId="013A015B" w14:textId="6AF71F29" w:rsidR="00881C7F" w:rsidRPr="00D45713" w:rsidRDefault="00474736" w:rsidP="00474736">
      <w:pPr>
        <w:spacing w:line="36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+49 711 459 22012</w:t>
      </w:r>
      <w:bookmarkStart w:id="2" w:name="_GoBack"/>
      <w:bookmarkEnd w:id="2"/>
    </w:p>
    <w:p w14:paraId="2952B0C4" w14:textId="766A3CAB" w:rsidR="00881C7F" w:rsidRPr="00474736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  <w:lang w:val="en-US"/>
        </w:rPr>
      </w:pPr>
      <w:r>
        <w:rPr>
          <w:b/>
          <w:shd w:val="clear" w:color="auto" w:fill="D9D9D9"/>
          <w:lang w:val="en-US"/>
        </w:rPr>
        <w:t>Type of Activity</w:t>
      </w:r>
    </w:p>
    <w:p w14:paraId="577B2552" w14:textId="0C801B39" w:rsidR="00881C7F" w:rsidRPr="00474736" w:rsidRDefault="00474736" w:rsidP="00F60D7F">
      <w:pPr>
        <w:spacing w:after="120" w:line="360" w:lineRule="exact"/>
        <w:rPr>
          <w:lang w:val="en-US"/>
        </w:rPr>
      </w:pPr>
      <w:sdt>
        <w:sdtPr>
          <w:rPr>
            <w:lang w:val="en-US"/>
          </w:r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 w:rsidRPr="004747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5713" w:rsidRPr="00474736">
        <w:rPr>
          <w:lang w:val="en-US"/>
        </w:rPr>
        <w:t>Study S</w:t>
      </w:r>
      <w:r w:rsidR="00D45713" w:rsidRPr="00474736">
        <w:rPr>
          <w:lang w:val="en-US"/>
        </w:rPr>
        <w:tab/>
      </w:r>
      <w:r w:rsidR="00D45713" w:rsidRPr="00474736">
        <w:rPr>
          <w:lang w:val="en-US"/>
        </w:rPr>
        <w:tab/>
      </w:r>
      <w:r w:rsidR="00881C7F" w:rsidRPr="00474736">
        <w:rPr>
          <w:lang w:val="en-US"/>
        </w:rPr>
        <w:tab/>
      </w:r>
      <w:sdt>
        <w:sdtPr>
          <w:rPr>
            <w:lang w:val="en-US"/>
          </w:r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 w:rsidRPr="004747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81C7F" w:rsidRPr="00474736">
        <w:rPr>
          <w:lang w:val="en-US"/>
        </w:rPr>
        <w:t>in Baden-Württemberg</w:t>
      </w:r>
      <w:r w:rsidR="00881C7F" w:rsidRPr="00474736">
        <w:rPr>
          <w:lang w:val="en-US"/>
        </w:rPr>
        <w:tab/>
      </w:r>
      <w:sdt>
        <w:sdtPr>
          <w:rPr>
            <w:lang w:val="en-US"/>
          </w:r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 w:rsidRPr="004747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81C7F" w:rsidRPr="00474736">
        <w:rPr>
          <w:lang w:val="en-US"/>
        </w:rPr>
        <w:t>in Israel</w:t>
      </w:r>
    </w:p>
    <w:p w14:paraId="379ECCCD" w14:textId="6E419AB7" w:rsidR="00881C7F" w:rsidRPr="00474736" w:rsidRDefault="00474736" w:rsidP="00F60D7F">
      <w:pPr>
        <w:spacing w:after="120" w:line="360" w:lineRule="exact"/>
        <w:rPr>
          <w:lang w:val="en-US"/>
        </w:rPr>
      </w:pPr>
      <w:sdt>
        <w:sdtPr>
          <w:rPr>
            <w:lang w:val="en-US"/>
          </w:r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 w:rsidRPr="004747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5713" w:rsidRPr="00474736">
        <w:rPr>
          <w:lang w:val="en-US"/>
        </w:rPr>
        <w:t>Research Stay</w:t>
      </w:r>
      <w:r w:rsidR="00881C7F" w:rsidRPr="00474736">
        <w:rPr>
          <w:lang w:val="en-US"/>
        </w:rPr>
        <w:tab/>
      </w:r>
      <w:r w:rsidR="00881C7F" w:rsidRPr="00474736">
        <w:rPr>
          <w:lang w:val="en-US"/>
        </w:rPr>
        <w:tab/>
      </w:r>
      <w:sdt>
        <w:sdtPr>
          <w:rPr>
            <w:lang w:val="en-US"/>
          </w:r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 w:rsidRPr="004747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81C7F" w:rsidRPr="00474736">
        <w:rPr>
          <w:lang w:val="en-US"/>
        </w:rPr>
        <w:t>in Baden-Württemberg</w:t>
      </w:r>
      <w:r w:rsidR="00881C7F" w:rsidRPr="00474736">
        <w:rPr>
          <w:lang w:val="en-US"/>
        </w:rPr>
        <w:tab/>
      </w:r>
      <w:sdt>
        <w:sdtPr>
          <w:rPr>
            <w:lang w:val="en-US"/>
          </w:r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 w:rsidRPr="004747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81C7F" w:rsidRPr="00474736">
        <w:rPr>
          <w:lang w:val="en-US"/>
        </w:rPr>
        <w:t>in Israel</w:t>
      </w:r>
    </w:p>
    <w:p w14:paraId="11E5C5D6" w14:textId="43F073FE" w:rsidR="00881C7F" w:rsidRDefault="00474736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45713">
        <w:t>Internship</w:t>
      </w:r>
      <w:proofErr w:type="spellEnd"/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52D67291" w:rsidR="00881C7F" w:rsidRDefault="00474736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Event</w:t>
      </w:r>
      <w:r w:rsidR="00D45713">
        <w:tab/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44C51E6F" w:rsidR="00881C7F" w:rsidRDefault="00474736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Study Trip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474736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81C7F">
        <w:t>Teachers</w:t>
      </w:r>
      <w:proofErr w:type="spellEnd"/>
      <w:r w:rsidR="00881C7F">
        <w:t xml:space="preserve"> </w:t>
      </w:r>
      <w:proofErr w:type="spellStart"/>
      <w:r w:rsidR="00881C7F">
        <w:t>for</w:t>
      </w:r>
      <w:proofErr w:type="spellEnd"/>
      <w:r w:rsidR="00881C7F">
        <w:t xml:space="preserve"> </w:t>
      </w:r>
      <w:proofErr w:type="spellStart"/>
      <w:r w:rsidR="00881C7F">
        <w:t>the</w:t>
      </w:r>
      <w:proofErr w:type="spellEnd"/>
      <w:r w:rsidR="00881C7F">
        <w:t xml:space="preserve"> Future</w:t>
      </w:r>
    </w:p>
    <w:p w14:paraId="6C4F9EEE" w14:textId="70ED2590" w:rsidR="00F60D7F" w:rsidRDefault="00F60D7F"/>
    <w:p w14:paraId="23E2087E" w14:textId="68E7C16D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D45713">
        <w:rPr>
          <w:b/>
          <w:shd w:val="clear" w:color="auto" w:fill="D9D9D9"/>
          <w:lang w:val="en-US"/>
        </w:rPr>
        <w:t xml:space="preserve">Details of the Activity incl. </w:t>
      </w:r>
      <w:r>
        <w:rPr>
          <w:b/>
          <w:shd w:val="clear" w:color="auto" w:fill="D9D9D9"/>
          <w:lang w:val="en-US"/>
        </w:rPr>
        <w:t>Funding Period</w:t>
      </w:r>
      <w:r w:rsidR="009D43C5" w:rsidRPr="009D43C5">
        <w:rPr>
          <w:b/>
        </w:rPr>
        <w:t xml:space="preserve"> </w:t>
      </w:r>
    </w:p>
    <w:p w14:paraId="31378626" w14:textId="0C80957B" w:rsidR="00881C7F" w:rsidRPr="00D45713" w:rsidRDefault="00D45713" w:rsidP="00F60D7F">
      <w:pPr>
        <w:spacing w:after="120" w:line="360" w:lineRule="exact"/>
        <w:rPr>
          <w:lang w:val="en-US"/>
        </w:rPr>
      </w:pPr>
      <w:r w:rsidRPr="00D45713">
        <w:rPr>
          <w:lang w:val="en-US"/>
        </w:rPr>
        <w:t>For Study- and Research Says as well as Internships</w:t>
      </w:r>
      <w:r>
        <w:rPr>
          <w:lang w:val="en-US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474736" w14:paraId="7F51B869" w14:textId="77777777" w:rsidTr="00572EB1">
        <w:tc>
          <w:tcPr>
            <w:tcW w:w="2835" w:type="dxa"/>
            <w:vAlign w:val="center"/>
          </w:tcPr>
          <w:p w14:paraId="7897F384" w14:textId="5FE30FF5" w:rsidR="00606637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Name of the Student</w:t>
            </w:r>
            <w:r>
              <w:rPr>
                <w:sz w:val="20"/>
                <w:szCs w:val="20"/>
                <w:lang w:val="en-US"/>
              </w:rPr>
              <w:t>/ Researcher</w:t>
            </w:r>
          </w:p>
        </w:tc>
        <w:tc>
          <w:tcPr>
            <w:tcW w:w="1687" w:type="dxa"/>
            <w:vAlign w:val="center"/>
          </w:tcPr>
          <w:p w14:paraId="221949D1" w14:textId="2F202A2F" w:rsidR="00606637" w:rsidRPr="00673BC3" w:rsidRDefault="00D45713" w:rsidP="00572EB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45713">
              <w:rPr>
                <w:sz w:val="20"/>
                <w:szCs w:val="20"/>
              </w:rPr>
              <w:t>Specification</w:t>
            </w:r>
            <w:proofErr w:type="spellEnd"/>
            <w:r w:rsidRPr="00D45713">
              <w:rPr>
                <w:sz w:val="20"/>
                <w:szCs w:val="20"/>
              </w:rPr>
              <w:t xml:space="preserve"> </w:t>
            </w:r>
            <w:r w:rsidR="00606637" w:rsidRPr="00673BC3">
              <w:rPr>
                <w:sz w:val="20"/>
                <w:szCs w:val="20"/>
              </w:rPr>
              <w:t>BA / MA</w:t>
            </w:r>
          </w:p>
        </w:tc>
        <w:tc>
          <w:tcPr>
            <w:tcW w:w="1961" w:type="dxa"/>
            <w:vAlign w:val="center"/>
          </w:tcPr>
          <w:p w14:paraId="5C590572" w14:textId="07F2641D" w:rsidR="00606637" w:rsidRPr="00673BC3" w:rsidRDefault="00D45713" w:rsidP="00D45713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839" w:type="dxa"/>
            <w:vAlign w:val="center"/>
          </w:tcPr>
          <w:p w14:paraId="78661572" w14:textId="04923E60" w:rsidR="00606637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 xml:space="preserve">Period of stay </w:t>
            </w:r>
            <w:r w:rsidR="00606637" w:rsidRPr="00D45713">
              <w:rPr>
                <w:sz w:val="20"/>
                <w:szCs w:val="20"/>
                <w:lang w:val="en-US"/>
              </w:rPr>
              <w:t>TT/MM/JJJJ – TT/MM/JJJJ</w:t>
            </w:r>
          </w:p>
        </w:tc>
      </w:tr>
      <w:tr w:rsidR="00606637" w:rsidRPr="00474736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4CA09FB1" w14:textId="5E60C567" w:rsidR="009D43C5" w:rsidRPr="00D45713" w:rsidRDefault="009D43C5" w:rsidP="00F60D7F">
      <w:pPr>
        <w:spacing w:after="120" w:line="360" w:lineRule="exact"/>
        <w:rPr>
          <w:lang w:val="en-US"/>
        </w:rPr>
      </w:pPr>
    </w:p>
    <w:p w14:paraId="072214DD" w14:textId="6739C3AD" w:rsidR="00F60D7F" w:rsidRDefault="00D45713" w:rsidP="00F60D7F">
      <w:pPr>
        <w:spacing w:after="120" w:line="360" w:lineRule="exact"/>
      </w:pPr>
      <w:r>
        <w:rPr>
          <w:lang w:val="en-US"/>
        </w:rPr>
        <w:t>For all Activities</w:t>
      </w:r>
      <w:r w:rsidR="00F60D7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3"/>
        <w:gridCol w:w="4745"/>
      </w:tblGrid>
      <w:tr w:rsidR="00F60D7F" w:rsidRPr="00474736" w14:paraId="4298D806" w14:textId="77777777" w:rsidTr="00572EB1">
        <w:tc>
          <w:tcPr>
            <w:tcW w:w="4503" w:type="dxa"/>
          </w:tcPr>
          <w:p w14:paraId="5E8743EE" w14:textId="460D23CC" w:rsidR="00F60D7F" w:rsidRPr="00673BC3" w:rsidRDefault="00D45713" w:rsidP="00572EB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4815" w:type="dxa"/>
          </w:tcPr>
          <w:p w14:paraId="0645E618" w14:textId="607DB51D" w:rsidR="00F60D7F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 xml:space="preserve">Implementation period </w:t>
            </w:r>
            <w:r w:rsidR="00F60D7F" w:rsidRPr="00D45713">
              <w:rPr>
                <w:sz w:val="20"/>
                <w:szCs w:val="20"/>
                <w:lang w:val="en-US"/>
              </w:rPr>
              <w:t>TT/MM/JJJJ – TT/MM/JJJJ</w:t>
            </w:r>
          </w:p>
        </w:tc>
      </w:tr>
      <w:tr w:rsidR="00F60D7F" w:rsidRPr="00474736" w14:paraId="1CD7B7CE" w14:textId="77777777" w:rsidTr="00572EB1">
        <w:tc>
          <w:tcPr>
            <w:tcW w:w="4503" w:type="dxa"/>
          </w:tcPr>
          <w:p w14:paraId="5186CA9D" w14:textId="77777777" w:rsidR="00F60D7F" w:rsidRPr="00D45713" w:rsidRDefault="00F60D7F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</w:tcPr>
          <w:p w14:paraId="3B17D874" w14:textId="77777777" w:rsidR="00F60D7F" w:rsidRPr="00D45713" w:rsidRDefault="00F60D7F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51AE8398" w14:textId="58D2DD6C" w:rsidR="004F2E51" w:rsidRPr="00D45713" w:rsidRDefault="004F2E51" w:rsidP="00F60D7F">
      <w:pPr>
        <w:spacing w:after="120" w:line="360" w:lineRule="exact"/>
        <w:rPr>
          <w:lang w:val="en-US"/>
        </w:rPr>
      </w:pPr>
    </w:p>
    <w:p w14:paraId="2C855A64" w14:textId="77777777" w:rsidR="004F2E51" w:rsidRPr="00D45713" w:rsidRDefault="004F2E51">
      <w:pPr>
        <w:rPr>
          <w:lang w:val="en-US"/>
        </w:rPr>
      </w:pPr>
      <w:r w:rsidRPr="00D45713">
        <w:rPr>
          <w:lang w:val="en-US"/>
        </w:rPr>
        <w:br w:type="page"/>
      </w:r>
    </w:p>
    <w:p w14:paraId="00BEC7F1" w14:textId="6518941F" w:rsidR="009D43C5" w:rsidRPr="00AA45F7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proofErr w:type="spellStart"/>
      <w:r>
        <w:rPr>
          <w:b/>
        </w:rPr>
        <w:lastRenderedPageBreak/>
        <w:t>Requested</w:t>
      </w:r>
      <w:proofErr w:type="spellEnd"/>
      <w:r>
        <w:rPr>
          <w:b/>
        </w:rPr>
        <w:t xml:space="preserve"> Funds</w:t>
      </w:r>
    </w:p>
    <w:p w14:paraId="0B8BB5F4" w14:textId="2698739C" w:rsidR="00572EB1" w:rsidRPr="00D45713" w:rsidRDefault="00D45713" w:rsidP="00F60D7F">
      <w:pPr>
        <w:tabs>
          <w:tab w:val="left" w:pos="851"/>
        </w:tabs>
        <w:spacing w:after="120" w:line="360" w:lineRule="exact"/>
        <w:rPr>
          <w:lang w:val="en-US"/>
        </w:rPr>
      </w:pPr>
      <w:r w:rsidRPr="00D45713">
        <w:rPr>
          <w:lang w:val="en-US"/>
        </w:rPr>
        <w:t>For Study- and Research Says as well as Internships</w:t>
      </w:r>
      <w:r w:rsidR="00572EB1" w:rsidRPr="00D45713"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5062"/>
      </w:tblGrid>
      <w:tr w:rsidR="00C81835" w:rsidRPr="00474736" w14:paraId="769DC663" w14:textId="77777777" w:rsidTr="00A714AE">
        <w:tc>
          <w:tcPr>
            <w:tcW w:w="3998" w:type="dxa"/>
            <w:shd w:val="clear" w:color="auto" w:fill="auto"/>
          </w:tcPr>
          <w:p w14:paraId="3C34B7AE" w14:textId="054DC6B0" w:rsidR="00C81835" w:rsidRPr="00D45713" w:rsidRDefault="00D45713" w:rsidP="00474736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Need</w:t>
            </w:r>
            <w:r w:rsidR="008E56E0" w:rsidRPr="00D45713">
              <w:rPr>
                <w:sz w:val="20"/>
                <w:szCs w:val="20"/>
                <w:lang w:val="en-US"/>
              </w:rPr>
              <w:t xml:space="preserve"> 202</w:t>
            </w:r>
            <w:r w:rsidR="00474736">
              <w:rPr>
                <w:sz w:val="20"/>
                <w:szCs w:val="20"/>
                <w:lang w:val="en-US"/>
              </w:rPr>
              <w:t>4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(</w:t>
            </w:r>
            <w:r w:rsidRPr="00D45713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mount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x </w:t>
            </w:r>
            <w:r w:rsidRPr="00D45713">
              <w:rPr>
                <w:sz w:val="20"/>
                <w:szCs w:val="20"/>
                <w:lang w:val="en-US"/>
              </w:rPr>
              <w:t>Months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= </w:t>
            </w:r>
            <w:r w:rsidRPr="00D45713">
              <w:rPr>
                <w:sz w:val="20"/>
                <w:szCs w:val="20"/>
                <w:lang w:val="en-US"/>
              </w:rPr>
              <w:t>Total</w:t>
            </w:r>
            <w:r w:rsidR="00C81835" w:rsidRPr="00D457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062" w:type="dxa"/>
            <w:shd w:val="clear" w:color="auto" w:fill="auto"/>
          </w:tcPr>
          <w:p w14:paraId="4D7758FD" w14:textId="6A96390E" w:rsidR="00C81835" w:rsidRPr="00D45713" w:rsidRDefault="00D45713" w:rsidP="00A714AE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If applicable Need</w:t>
            </w:r>
            <w:r w:rsidR="008E56E0" w:rsidRPr="00D45713">
              <w:rPr>
                <w:sz w:val="20"/>
                <w:szCs w:val="20"/>
                <w:lang w:val="en-US"/>
              </w:rPr>
              <w:t xml:space="preserve"> 202</w:t>
            </w:r>
            <w:r w:rsidR="00474736">
              <w:rPr>
                <w:sz w:val="20"/>
                <w:szCs w:val="20"/>
                <w:lang w:val="en-US"/>
              </w:rPr>
              <w:t>5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(</w:t>
            </w:r>
            <w:r w:rsidRPr="00D45713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mount</w:t>
            </w:r>
            <w:r w:rsidRPr="00D45713">
              <w:rPr>
                <w:sz w:val="20"/>
                <w:szCs w:val="20"/>
                <w:lang w:val="en-US"/>
              </w:rPr>
              <w:t xml:space="preserve"> x Months = Total</w:t>
            </w:r>
            <w:r w:rsidR="00C81835" w:rsidRPr="00D45713">
              <w:rPr>
                <w:sz w:val="20"/>
                <w:szCs w:val="20"/>
                <w:lang w:val="en-US"/>
              </w:rPr>
              <w:t>)</w:t>
            </w:r>
          </w:p>
        </w:tc>
      </w:tr>
      <w:tr w:rsidR="00C81835" w:rsidRPr="00474736" w14:paraId="72DC4CD8" w14:textId="77777777" w:rsidTr="00A714AE">
        <w:tc>
          <w:tcPr>
            <w:tcW w:w="3998" w:type="dxa"/>
            <w:shd w:val="clear" w:color="auto" w:fill="auto"/>
          </w:tcPr>
          <w:p w14:paraId="6A987319" w14:textId="77777777" w:rsidR="00C81835" w:rsidRPr="00D45713" w:rsidRDefault="00C81835" w:rsidP="004F2E5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  <w:shd w:val="clear" w:color="auto" w:fill="auto"/>
          </w:tcPr>
          <w:p w14:paraId="75846324" w14:textId="77777777" w:rsidR="00C81835" w:rsidRPr="00D45713" w:rsidRDefault="00C81835" w:rsidP="004F2E5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2680B0AD" w14:textId="0006B61E" w:rsidR="00572EB1" w:rsidRPr="00D45713" w:rsidRDefault="00572EB1" w:rsidP="00F60D7F">
      <w:pPr>
        <w:tabs>
          <w:tab w:val="left" w:pos="851"/>
        </w:tabs>
        <w:spacing w:after="120" w:line="360" w:lineRule="exact"/>
        <w:rPr>
          <w:lang w:val="en-US"/>
        </w:rPr>
      </w:pPr>
    </w:p>
    <w:p w14:paraId="252A3382" w14:textId="539FC753" w:rsidR="004F2E51" w:rsidRDefault="00B003C8" w:rsidP="004F2E51">
      <w:pPr>
        <w:spacing w:after="120" w:line="360" w:lineRule="exact"/>
      </w:pPr>
      <w:proofErr w:type="spellStart"/>
      <w:r>
        <w:t>For</w:t>
      </w:r>
      <w:proofErr w:type="spellEnd"/>
      <w:r>
        <w:t xml:space="preserve"> all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 w:rsidR="004F2E51">
        <w:t>:</w:t>
      </w:r>
      <w:r w:rsidR="004F2E51">
        <w:tab/>
      </w:r>
      <w:r w:rsidR="004F2E51"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414878C" w:rsidR="004F2E51" w:rsidRPr="00AA45F7" w:rsidRDefault="00B003C8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Attachments</w:t>
      </w:r>
    </w:p>
    <w:p w14:paraId="457FC06E" w14:textId="42645FAF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 w:rsidRPr="00341936">
        <w:rPr>
          <w:rFonts w:cs="Arial"/>
          <w:lang w:val="en-US"/>
        </w:rPr>
        <w:t>Letter of motivation</w:t>
      </w:r>
      <w:r w:rsidR="004F2E51">
        <w:t>,</w:t>
      </w:r>
    </w:p>
    <w:p w14:paraId="45DE0A00" w14:textId="015638C8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>
        <w:rPr>
          <w:rFonts w:cs="Arial"/>
          <w:lang w:val="en-US"/>
        </w:rPr>
        <w:t>Curriculum Vitae</w:t>
      </w:r>
      <w:r w:rsidR="004F2E51">
        <w:t>,</w:t>
      </w:r>
    </w:p>
    <w:p w14:paraId="25634CA5" w14:textId="1F2DE7C5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>
        <w:rPr>
          <w:rFonts w:cs="Arial"/>
          <w:lang w:val="en-US"/>
        </w:rPr>
        <w:t>Transcript of Records</w:t>
      </w:r>
      <w:r w:rsidR="004F2E51">
        <w:t>,</w:t>
      </w:r>
    </w:p>
    <w:p w14:paraId="16FEE2A3" w14:textId="54D33D68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>
        <w:t xml:space="preserve"> </w:t>
      </w:r>
      <w:proofErr w:type="spellStart"/>
      <w:r w:rsidR="00B003C8">
        <w:rPr>
          <w:rFonts w:cs="Arial"/>
        </w:rPr>
        <w:t>C</w:t>
      </w:r>
      <w:r w:rsidR="00B003C8" w:rsidRPr="00B003C8">
        <w:rPr>
          <w:rFonts w:cs="Arial"/>
        </w:rPr>
        <w:t>ertificate</w:t>
      </w:r>
      <w:proofErr w:type="spellEnd"/>
      <w:r w:rsidR="00B003C8" w:rsidRPr="00B003C8">
        <w:rPr>
          <w:rFonts w:cs="Arial"/>
        </w:rPr>
        <w:t xml:space="preserve"> </w:t>
      </w:r>
      <w:proofErr w:type="spellStart"/>
      <w:r w:rsidR="00B003C8" w:rsidRPr="00B003C8">
        <w:rPr>
          <w:rFonts w:cs="Arial"/>
        </w:rPr>
        <w:t>of</w:t>
      </w:r>
      <w:proofErr w:type="spellEnd"/>
      <w:r w:rsidR="00B003C8" w:rsidRPr="00B003C8">
        <w:rPr>
          <w:rFonts w:cs="Arial"/>
        </w:rPr>
        <w:t xml:space="preserve"> </w:t>
      </w:r>
      <w:proofErr w:type="spellStart"/>
      <w:r w:rsidR="00B003C8" w:rsidRPr="00B003C8">
        <w:rPr>
          <w:rFonts w:cs="Arial"/>
        </w:rPr>
        <w:t>enrollment</w:t>
      </w:r>
      <w:proofErr w:type="spellEnd"/>
      <w:r w:rsidR="004F2E51">
        <w:t>,</w:t>
      </w:r>
    </w:p>
    <w:p w14:paraId="393F8545" w14:textId="321BDB3C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>
        <w:rPr>
          <w:rFonts w:cs="Arial"/>
          <w:lang w:val="en-US"/>
        </w:rPr>
        <w:t>A</w:t>
      </w:r>
      <w:r w:rsidR="00B003C8" w:rsidRPr="00341936">
        <w:rPr>
          <w:rFonts w:cs="Arial"/>
          <w:lang w:val="en-US"/>
        </w:rPr>
        <w:t>dmission notice</w:t>
      </w:r>
      <w:r w:rsidR="004F2E51">
        <w:t>,</w:t>
      </w:r>
    </w:p>
    <w:p w14:paraId="467E6561" w14:textId="1587DFEC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>
        <w:rPr>
          <w:rFonts w:cs="Arial"/>
        </w:rPr>
        <w:t xml:space="preserve"> </w:t>
      </w:r>
      <w:proofErr w:type="spellStart"/>
      <w:r w:rsidR="00B003C8">
        <w:rPr>
          <w:rFonts w:cs="Arial"/>
        </w:rPr>
        <w:t>Internship</w:t>
      </w:r>
      <w:proofErr w:type="spellEnd"/>
      <w:r w:rsidR="00B003C8">
        <w:rPr>
          <w:rFonts w:cs="Arial"/>
        </w:rPr>
        <w:t xml:space="preserve"> </w:t>
      </w:r>
      <w:proofErr w:type="spellStart"/>
      <w:r w:rsidR="00B003C8">
        <w:rPr>
          <w:rFonts w:cs="Arial"/>
        </w:rPr>
        <w:t>a</w:t>
      </w:r>
      <w:r w:rsidR="00B003C8" w:rsidRPr="00B003C8">
        <w:rPr>
          <w:rFonts w:cs="Arial"/>
        </w:rPr>
        <w:t>greement</w:t>
      </w:r>
      <w:proofErr w:type="spellEnd"/>
      <w:r w:rsidR="004F2E51">
        <w:t>,</w:t>
      </w:r>
    </w:p>
    <w:p w14:paraId="219E447C" w14:textId="4015D41A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t xml:space="preserve"> Description </w:t>
      </w:r>
      <w:proofErr w:type="spellStart"/>
      <w:r w:rsidR="00B003C8" w:rsidRPr="00B003C8">
        <w:t>of</w:t>
      </w:r>
      <w:proofErr w:type="spellEnd"/>
      <w:r w:rsidR="00B003C8" w:rsidRPr="00B003C8">
        <w:t xml:space="preserve"> </w:t>
      </w:r>
      <w:proofErr w:type="spellStart"/>
      <w:r w:rsidR="00B003C8" w:rsidRPr="00B003C8">
        <w:t>the</w:t>
      </w:r>
      <w:proofErr w:type="spellEnd"/>
      <w:r w:rsidR="00B003C8" w:rsidRPr="00B003C8">
        <w:t xml:space="preserve"> </w:t>
      </w:r>
      <w:proofErr w:type="spellStart"/>
      <w:r w:rsidR="00B003C8" w:rsidRPr="00B003C8">
        <w:t>event</w:t>
      </w:r>
      <w:proofErr w:type="spellEnd"/>
      <w:r w:rsidR="004F2E51">
        <w:t>,</w:t>
      </w:r>
    </w:p>
    <w:p w14:paraId="3F991AAD" w14:textId="04688CD0" w:rsidR="004F2E51" w:rsidRDefault="00474736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t xml:space="preserve"> </w:t>
      </w:r>
      <w:proofErr w:type="spellStart"/>
      <w:r w:rsidR="00B003C8" w:rsidRPr="00B003C8">
        <w:t>Cost</w:t>
      </w:r>
      <w:proofErr w:type="spellEnd"/>
      <w:r w:rsidR="00B003C8" w:rsidRPr="00B003C8">
        <w:t xml:space="preserve"> </w:t>
      </w:r>
      <w:proofErr w:type="spellStart"/>
      <w:r w:rsidR="00B003C8" w:rsidRPr="00B003C8">
        <w:t>and</w:t>
      </w:r>
      <w:proofErr w:type="spellEnd"/>
      <w:r w:rsidR="00B003C8" w:rsidRPr="00B003C8">
        <w:t xml:space="preserve"> </w:t>
      </w:r>
      <w:proofErr w:type="spellStart"/>
      <w:r w:rsidR="00B003C8" w:rsidRPr="00B003C8">
        <w:t>financing</w:t>
      </w:r>
      <w:proofErr w:type="spellEnd"/>
      <w:r w:rsidR="00B003C8" w:rsidRPr="00B003C8">
        <w:t xml:space="preserve"> plan</w:t>
      </w:r>
      <w:r w:rsidR="00C81835">
        <w:t>,</w:t>
      </w:r>
    </w:p>
    <w:p w14:paraId="64749AB2" w14:textId="69A58BDB" w:rsidR="00C81835" w:rsidRDefault="00474736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B003C8">
        <w:t xml:space="preserve"> Other</w:t>
      </w:r>
      <w:r w:rsidR="00C81835">
        <w:t xml:space="preserve"> ________________</w:t>
      </w:r>
    </w:p>
    <w:sectPr w:rsidR="00C81835" w:rsidSect="008578AE">
      <w:headerReference w:type="default" r:id="rId13"/>
      <w:footerReference w:type="default" r:id="rId14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053DC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83731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59688D7C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474736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7"/>
    <w:rsid w:val="00012F9C"/>
    <w:rsid w:val="000500B6"/>
    <w:rsid w:val="00072575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3197E"/>
    <w:rsid w:val="00362587"/>
    <w:rsid w:val="00382599"/>
    <w:rsid w:val="0040700F"/>
    <w:rsid w:val="004074DC"/>
    <w:rsid w:val="00445AE3"/>
    <w:rsid w:val="0044688E"/>
    <w:rsid w:val="00465711"/>
    <w:rsid w:val="00474736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8E56E0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714AE"/>
    <w:rsid w:val="00A93A67"/>
    <w:rsid w:val="00A94AAC"/>
    <w:rsid w:val="00AA7AC0"/>
    <w:rsid w:val="00AB24F1"/>
    <w:rsid w:val="00AB326A"/>
    <w:rsid w:val="00B003C8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D45713"/>
    <w:rsid w:val="00DF6CCB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jamin.Gehring@ua.uni-hohenhei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F023-4F17-4C2A-930F-24CCF58A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2</Pages>
  <Words>216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Maier Carolin</cp:lastModifiedBy>
  <cp:revision>3</cp:revision>
  <cp:lastPrinted>2019-08-12T11:48:00Z</cp:lastPrinted>
  <dcterms:created xsi:type="dcterms:W3CDTF">2023-10-02T12:05:00Z</dcterms:created>
  <dcterms:modified xsi:type="dcterms:W3CDTF">2023-10-02T12:08:00Z</dcterms:modified>
</cp:coreProperties>
</file>