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default" r:id="rId10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D45713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29EA8FE3" w14:textId="77777777" w:rsidR="00D45713" w:rsidRDefault="00D45713" w:rsidP="00856451">
            <w:pPr>
              <w:spacing w:after="120" w:line="360" w:lineRule="exact"/>
              <w:ind w:left="-70"/>
              <w:rPr>
                <w:b/>
              </w:rPr>
            </w:pPr>
            <w:r w:rsidRPr="00D45713">
              <w:rPr>
                <w:b/>
              </w:rPr>
              <w:t xml:space="preserve">Landtagsstipendienprogramm/State </w:t>
            </w:r>
            <w:proofErr w:type="spellStart"/>
            <w:r w:rsidRPr="00D45713">
              <w:rPr>
                <w:b/>
              </w:rPr>
              <w:t>Parliament</w:t>
            </w:r>
            <w:proofErr w:type="spellEnd"/>
            <w:r w:rsidRPr="00D45713">
              <w:rPr>
                <w:b/>
              </w:rPr>
              <w:t xml:space="preserve"> </w:t>
            </w:r>
            <w:proofErr w:type="spellStart"/>
            <w:r w:rsidRPr="00D45713">
              <w:rPr>
                <w:b/>
              </w:rPr>
              <w:t>Scholarship</w:t>
            </w:r>
            <w:proofErr w:type="spellEnd"/>
            <w:r w:rsidRPr="00D45713">
              <w:rPr>
                <w:b/>
              </w:rPr>
              <w:t xml:space="preserve"> </w:t>
            </w:r>
            <w:proofErr w:type="spellStart"/>
            <w:r w:rsidRPr="00D45713">
              <w:rPr>
                <w:b/>
              </w:rPr>
              <w:t>program</w:t>
            </w:r>
            <w:proofErr w:type="spellEnd"/>
            <w:r w:rsidRPr="00D45713">
              <w:rPr>
                <w:b/>
              </w:rPr>
              <w:t xml:space="preserve"> </w:t>
            </w:r>
            <w:proofErr w:type="spellStart"/>
            <w:r w:rsidRPr="00D45713">
              <w:rPr>
                <w:b/>
              </w:rPr>
              <w:t>for</w:t>
            </w:r>
            <w:proofErr w:type="spellEnd"/>
            <w:r w:rsidRPr="00D45713">
              <w:rPr>
                <w:b/>
              </w:rPr>
              <w:t xml:space="preserve"> </w:t>
            </w:r>
            <w:proofErr w:type="spellStart"/>
            <w:r w:rsidRPr="00D45713">
              <w:rPr>
                <w:b/>
              </w:rPr>
              <w:t>Students</w:t>
            </w:r>
            <w:proofErr w:type="spellEnd"/>
            <w:r w:rsidRPr="00D45713">
              <w:rPr>
                <w:b/>
              </w:rPr>
              <w:t xml:space="preserve">, Junior </w:t>
            </w:r>
            <w:proofErr w:type="spellStart"/>
            <w:r w:rsidRPr="00D45713">
              <w:rPr>
                <w:b/>
              </w:rPr>
              <w:t>Scientists</w:t>
            </w:r>
            <w:proofErr w:type="spellEnd"/>
            <w:r w:rsidRPr="00D45713">
              <w:rPr>
                <w:b/>
              </w:rPr>
              <w:t xml:space="preserve"> </w:t>
            </w:r>
            <w:proofErr w:type="spellStart"/>
            <w:r w:rsidRPr="00D45713">
              <w:rPr>
                <w:b/>
              </w:rPr>
              <w:t>and</w:t>
            </w:r>
            <w:proofErr w:type="spellEnd"/>
            <w:r w:rsidRPr="00D45713">
              <w:rPr>
                <w:b/>
              </w:rPr>
              <w:t xml:space="preserve"> </w:t>
            </w:r>
            <w:proofErr w:type="spellStart"/>
            <w:r w:rsidRPr="00D45713">
              <w:rPr>
                <w:b/>
              </w:rPr>
              <w:t>Interns</w:t>
            </w:r>
            <w:proofErr w:type="spellEnd"/>
            <w:r w:rsidRPr="00D45713">
              <w:rPr>
                <w:b/>
              </w:rPr>
              <w:t xml:space="preserve"> </w:t>
            </w:r>
            <w:proofErr w:type="spellStart"/>
            <w:r w:rsidRPr="00D45713">
              <w:rPr>
                <w:b/>
              </w:rPr>
              <w:t>from</w:t>
            </w:r>
            <w:proofErr w:type="spellEnd"/>
            <w:r w:rsidRPr="00D45713">
              <w:rPr>
                <w:b/>
              </w:rPr>
              <w:t xml:space="preserve"> Baden-Württemberg </w:t>
            </w:r>
            <w:proofErr w:type="spellStart"/>
            <w:r w:rsidRPr="00D45713">
              <w:rPr>
                <w:b/>
              </w:rPr>
              <w:t>and</w:t>
            </w:r>
            <w:proofErr w:type="spellEnd"/>
            <w:r w:rsidRPr="00D45713">
              <w:rPr>
                <w:b/>
              </w:rPr>
              <w:t xml:space="preserve"> Israel</w:t>
            </w:r>
          </w:p>
          <w:p w14:paraId="67CED624" w14:textId="77777777" w:rsidR="00D45713" w:rsidRPr="00D45713" w:rsidRDefault="00D45713" w:rsidP="00673BC3">
            <w:pPr>
              <w:spacing w:after="120" w:line="360" w:lineRule="exact"/>
              <w:ind w:left="-70"/>
              <w:rPr>
                <w:u w:val="single"/>
                <w:lang w:val="en-US"/>
              </w:rPr>
            </w:pPr>
            <w:r w:rsidRPr="00D45713">
              <w:rPr>
                <w:u w:val="single"/>
                <w:lang w:val="en-US"/>
              </w:rPr>
              <w:t>Announcement for the funding year 2022</w:t>
            </w:r>
          </w:p>
          <w:p w14:paraId="2D190A8A" w14:textId="717E0E8D" w:rsidR="00AB24F1" w:rsidRPr="00D45713" w:rsidRDefault="00D45713" w:rsidP="00D45713">
            <w:pPr>
              <w:spacing w:after="120" w:line="360" w:lineRule="exact"/>
              <w:ind w:left="-70"/>
              <w:rPr>
                <w:u w:val="single"/>
                <w:lang w:val="en-US"/>
              </w:rPr>
            </w:pPr>
            <w:r w:rsidRPr="00D45713">
              <w:rPr>
                <w:u w:val="single"/>
                <w:lang w:val="en-US"/>
              </w:rPr>
              <w:t>Application From</w:t>
            </w:r>
            <w:r w:rsidR="00856451" w:rsidRPr="00D45713">
              <w:rPr>
                <w:u w:val="single"/>
                <w:lang w:val="en-US"/>
              </w:rPr>
              <w:t xml:space="preserve"> </w:t>
            </w:r>
            <w:r w:rsidR="00673BC3" w:rsidRPr="00D45713">
              <w:rPr>
                <w:u w:val="single"/>
                <w:lang w:val="en-US"/>
              </w:rPr>
              <w:t>(</w:t>
            </w:r>
            <w:r w:rsidRPr="00D45713">
              <w:rPr>
                <w:u w:val="single"/>
                <w:lang w:val="en-US"/>
              </w:rPr>
              <w:t>Please fill out one form per activity</w:t>
            </w:r>
            <w:r w:rsidR="00673BC3" w:rsidRPr="00D45713">
              <w:rPr>
                <w:u w:val="single"/>
                <w:lang w:val="en-US"/>
              </w:rPr>
              <w:t>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D45713">
              <w:rPr>
                <w:u w:val="single"/>
                <w:lang w:val="en-US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Pr="00D45713" w:rsidRDefault="00881C7F" w:rsidP="00F60D7F">
      <w:pPr>
        <w:tabs>
          <w:tab w:val="left" w:pos="851"/>
        </w:tabs>
        <w:spacing w:after="120" w:line="360" w:lineRule="exact"/>
        <w:rPr>
          <w:u w:val="single"/>
          <w:lang w:val="en-US"/>
        </w:rPr>
      </w:pPr>
    </w:p>
    <w:p w14:paraId="003B5868" w14:textId="39CF1617" w:rsidR="00881C7F" w:rsidRPr="009D43C5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proofErr w:type="spellStart"/>
      <w:r>
        <w:rPr>
          <w:b/>
          <w:shd w:val="clear" w:color="auto" w:fill="D9D9D9"/>
        </w:rPr>
        <w:t>Applicant</w:t>
      </w:r>
      <w:proofErr w:type="spellEnd"/>
      <w:r>
        <w:rPr>
          <w:b/>
          <w:shd w:val="clear" w:color="auto" w:fill="D9D9D9"/>
        </w:rPr>
        <w:t xml:space="preserve"> University</w:t>
      </w:r>
    </w:p>
    <w:p w14:paraId="10CD2967" w14:textId="0BE31419" w:rsidR="00881C7F" w:rsidRPr="00D45713" w:rsidRDefault="00D45713" w:rsidP="00F60D7F">
      <w:pPr>
        <w:spacing w:after="120" w:line="360" w:lineRule="exact"/>
        <w:rPr>
          <w:lang w:val="en-US"/>
        </w:rPr>
      </w:pPr>
      <w:r w:rsidRPr="00D45713">
        <w:rPr>
          <w:lang w:val="en-US"/>
        </w:rPr>
        <w:t>Name of the University</w:t>
      </w:r>
      <w:r w:rsidR="00881C7F" w:rsidRPr="00D45713">
        <w:rPr>
          <w:lang w:val="en-US"/>
        </w:rPr>
        <w:t>:</w:t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1C7F" w:rsidRPr="00D45713">
        <w:rPr>
          <w:lang w:val="en-US"/>
        </w:rPr>
        <w:instrText xml:space="preserve"> FORMTEXT </w:instrText>
      </w:r>
      <w:r w:rsidR="00881C7F">
        <w:fldChar w:fldCharType="separate"/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fldChar w:fldCharType="end"/>
      </w:r>
      <w:bookmarkEnd w:id="2"/>
      <w:r w:rsidR="00881C7F" w:rsidRPr="00D45713">
        <w:rPr>
          <w:lang w:val="en-US"/>
        </w:rPr>
        <w:br/>
      </w:r>
      <w:r w:rsidRPr="00D45713">
        <w:rPr>
          <w:lang w:val="en-US"/>
        </w:rPr>
        <w:t>Contact data of the Contact P</w:t>
      </w:r>
      <w:r>
        <w:rPr>
          <w:lang w:val="en-US"/>
        </w:rPr>
        <w:t>erson</w:t>
      </w:r>
      <w:r w:rsidR="00881C7F" w:rsidRPr="00D45713">
        <w:rPr>
          <w:lang w:val="en-US"/>
        </w:rPr>
        <w:t>:</w:t>
      </w:r>
      <w:r w:rsidR="00881C7F" w:rsidRPr="00D45713">
        <w:rPr>
          <w:lang w:val="en-US"/>
        </w:rPr>
        <w:tab/>
      </w:r>
      <w:r w:rsidR="00881C7F" w:rsidRPr="00D45713">
        <w:rPr>
          <w:lang w:val="en-US"/>
        </w:rPr>
        <w:tab/>
      </w:r>
      <w:r w:rsidR="00881C7F">
        <w:fldChar w:fldCharType="begin">
          <w:ffData>
            <w:name w:val="Text4"/>
            <w:enabled/>
            <w:calcOnExit w:val="0"/>
            <w:textInput/>
          </w:ffData>
        </w:fldChar>
      </w:r>
      <w:r w:rsidR="00881C7F" w:rsidRPr="00D45713">
        <w:rPr>
          <w:lang w:val="en-US"/>
        </w:rPr>
        <w:instrText xml:space="preserve"> FORMTEXT </w:instrText>
      </w:r>
      <w:r w:rsidR="00881C7F">
        <w:fldChar w:fldCharType="separate"/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rPr>
          <w:noProof/>
        </w:rPr>
        <w:t> </w:t>
      </w:r>
      <w:r w:rsidR="00881C7F">
        <w:fldChar w:fldCharType="end"/>
      </w:r>
    </w:p>
    <w:p w14:paraId="013A015B" w14:textId="77777777" w:rsidR="00881C7F" w:rsidRPr="00D45713" w:rsidRDefault="00881C7F" w:rsidP="00F60D7F">
      <w:pPr>
        <w:tabs>
          <w:tab w:val="left" w:pos="851"/>
          <w:tab w:val="left" w:pos="5387"/>
        </w:tabs>
        <w:spacing w:after="120" w:line="360" w:lineRule="exact"/>
        <w:rPr>
          <w:lang w:val="en-US"/>
        </w:rPr>
      </w:pPr>
    </w:p>
    <w:p w14:paraId="2952B0C4" w14:textId="766A3CAB" w:rsidR="00881C7F" w:rsidRPr="009D43C5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  <w:lang w:val="en-US"/>
        </w:rPr>
        <w:t>Type of Activity</w:t>
      </w:r>
    </w:p>
    <w:p w14:paraId="577B2552" w14:textId="0C801B39" w:rsidR="00881C7F" w:rsidRDefault="00B003C8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>Study S</w:t>
      </w:r>
      <w:r w:rsidR="00D45713">
        <w:tab/>
      </w:r>
      <w:r w:rsidR="00D45713">
        <w:tab/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6E419AB7" w:rsidR="00881C7F" w:rsidRDefault="00B003C8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 xml:space="preserve">Research </w:t>
      </w:r>
      <w:proofErr w:type="spellStart"/>
      <w:r w:rsidR="00D45713">
        <w:t>Stay</w:t>
      </w:r>
      <w:proofErr w:type="spellEnd"/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3F073FE" w:rsidR="00881C7F" w:rsidRDefault="00B003C8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45713">
        <w:t>Internship</w:t>
      </w:r>
      <w:proofErr w:type="spellEnd"/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52D67291" w:rsidR="00881C7F" w:rsidRDefault="00B003C8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>Event</w:t>
      </w:r>
      <w:r w:rsidR="00D45713">
        <w:tab/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44C51E6F" w:rsidR="00881C7F" w:rsidRDefault="00B003C8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D45713">
        <w:t>Study Trip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B003C8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81C7F">
        <w:t>Teachers</w:t>
      </w:r>
      <w:proofErr w:type="spellEnd"/>
      <w:r w:rsidR="00881C7F">
        <w:t xml:space="preserve"> </w:t>
      </w:r>
      <w:proofErr w:type="spellStart"/>
      <w:r w:rsidR="00881C7F">
        <w:t>for</w:t>
      </w:r>
      <w:proofErr w:type="spellEnd"/>
      <w:r w:rsidR="00881C7F">
        <w:t xml:space="preserve"> </w:t>
      </w:r>
      <w:proofErr w:type="spellStart"/>
      <w:r w:rsidR="00881C7F">
        <w:t>the</w:t>
      </w:r>
      <w:proofErr w:type="spellEnd"/>
      <w:r w:rsidR="00881C7F">
        <w:t xml:space="preserve"> Future</w:t>
      </w:r>
    </w:p>
    <w:p w14:paraId="6C4F9EEE" w14:textId="70ED2590" w:rsidR="00F60D7F" w:rsidRDefault="00F60D7F"/>
    <w:p w14:paraId="23E2087E" w14:textId="68E7C16D" w:rsidR="00881C7F" w:rsidRPr="009D43C5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D45713">
        <w:rPr>
          <w:b/>
          <w:shd w:val="clear" w:color="auto" w:fill="D9D9D9"/>
          <w:lang w:val="en-US"/>
        </w:rPr>
        <w:t xml:space="preserve">Details of the Activity incl. </w:t>
      </w:r>
      <w:r>
        <w:rPr>
          <w:b/>
          <w:shd w:val="clear" w:color="auto" w:fill="D9D9D9"/>
          <w:lang w:val="en-US"/>
        </w:rPr>
        <w:t>Funding Period</w:t>
      </w:r>
      <w:r w:rsidR="009D43C5" w:rsidRPr="009D43C5">
        <w:rPr>
          <w:b/>
        </w:rPr>
        <w:t xml:space="preserve"> </w:t>
      </w:r>
    </w:p>
    <w:p w14:paraId="31378626" w14:textId="0C80957B" w:rsidR="00881C7F" w:rsidRPr="00D45713" w:rsidRDefault="00D45713" w:rsidP="00F60D7F">
      <w:pPr>
        <w:spacing w:after="120" w:line="360" w:lineRule="exact"/>
        <w:rPr>
          <w:lang w:val="en-US"/>
        </w:rPr>
      </w:pPr>
      <w:r w:rsidRPr="00D45713">
        <w:rPr>
          <w:lang w:val="en-US"/>
        </w:rPr>
        <w:t>For Study- and Research Says as well as Internships</w:t>
      </w:r>
      <w:r>
        <w:rPr>
          <w:lang w:val="en-US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687"/>
        <w:gridCol w:w="1961"/>
        <w:gridCol w:w="2839"/>
      </w:tblGrid>
      <w:tr w:rsidR="00606637" w:rsidRPr="00D45713" w14:paraId="7F51B869" w14:textId="77777777" w:rsidTr="00572EB1">
        <w:tc>
          <w:tcPr>
            <w:tcW w:w="2835" w:type="dxa"/>
            <w:vAlign w:val="center"/>
          </w:tcPr>
          <w:p w14:paraId="7897F384" w14:textId="5FE30FF5" w:rsidR="00606637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Name of the Student</w:t>
            </w:r>
            <w:r>
              <w:rPr>
                <w:sz w:val="20"/>
                <w:szCs w:val="20"/>
                <w:lang w:val="en-US"/>
              </w:rPr>
              <w:t>/ Researcher</w:t>
            </w:r>
          </w:p>
        </w:tc>
        <w:tc>
          <w:tcPr>
            <w:tcW w:w="1687" w:type="dxa"/>
            <w:vAlign w:val="center"/>
          </w:tcPr>
          <w:p w14:paraId="221949D1" w14:textId="2F202A2F" w:rsidR="00606637" w:rsidRPr="00673BC3" w:rsidRDefault="00D45713" w:rsidP="00572EB1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D45713">
              <w:rPr>
                <w:sz w:val="20"/>
                <w:szCs w:val="20"/>
              </w:rPr>
              <w:t>Specification</w:t>
            </w:r>
            <w:proofErr w:type="spellEnd"/>
            <w:r w:rsidRPr="00D45713">
              <w:rPr>
                <w:sz w:val="20"/>
                <w:szCs w:val="20"/>
              </w:rPr>
              <w:t xml:space="preserve"> </w:t>
            </w:r>
            <w:r w:rsidR="00606637" w:rsidRPr="00673BC3">
              <w:rPr>
                <w:sz w:val="20"/>
                <w:szCs w:val="20"/>
              </w:rPr>
              <w:t>BA / MA</w:t>
            </w:r>
          </w:p>
        </w:tc>
        <w:tc>
          <w:tcPr>
            <w:tcW w:w="1961" w:type="dxa"/>
            <w:vAlign w:val="center"/>
          </w:tcPr>
          <w:p w14:paraId="5C590572" w14:textId="07F2641D" w:rsidR="00606637" w:rsidRPr="00673BC3" w:rsidRDefault="00D45713" w:rsidP="00D45713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Receiving</w:t>
            </w:r>
            <w:proofErr w:type="spellEnd"/>
            <w:r>
              <w:rPr>
                <w:sz w:val="20"/>
                <w:szCs w:val="20"/>
              </w:rPr>
              <w:t xml:space="preserve"> Institution</w:t>
            </w:r>
          </w:p>
        </w:tc>
        <w:tc>
          <w:tcPr>
            <w:tcW w:w="2839" w:type="dxa"/>
            <w:vAlign w:val="center"/>
          </w:tcPr>
          <w:p w14:paraId="78661572" w14:textId="04923E60" w:rsidR="00606637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 xml:space="preserve">Period of stay </w:t>
            </w:r>
            <w:r w:rsidR="00606637" w:rsidRPr="00D45713">
              <w:rPr>
                <w:sz w:val="20"/>
                <w:szCs w:val="20"/>
                <w:lang w:val="en-US"/>
              </w:rPr>
              <w:t>TT/MM/JJJJ – TT/MM/JJJJ</w:t>
            </w:r>
          </w:p>
        </w:tc>
      </w:tr>
      <w:tr w:rsidR="00606637" w:rsidRPr="00D45713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D45713" w:rsidRDefault="00606637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4CA09FB1" w14:textId="5E60C567" w:rsidR="009D43C5" w:rsidRPr="00D45713" w:rsidRDefault="009D43C5" w:rsidP="00F60D7F">
      <w:pPr>
        <w:spacing w:after="120" w:line="360" w:lineRule="exact"/>
        <w:rPr>
          <w:lang w:val="en-US"/>
        </w:rPr>
      </w:pPr>
    </w:p>
    <w:p w14:paraId="072214DD" w14:textId="6739C3AD" w:rsidR="00F60D7F" w:rsidRDefault="00D45713" w:rsidP="00F60D7F">
      <w:pPr>
        <w:spacing w:after="120" w:line="360" w:lineRule="exact"/>
      </w:pPr>
      <w:r>
        <w:rPr>
          <w:lang w:val="en-US"/>
        </w:rPr>
        <w:t>For all Activities</w:t>
      </w:r>
      <w:r w:rsidR="00F60D7F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3"/>
        <w:gridCol w:w="4745"/>
      </w:tblGrid>
      <w:tr w:rsidR="00F60D7F" w:rsidRPr="00D45713" w14:paraId="4298D806" w14:textId="77777777" w:rsidTr="00572EB1">
        <w:tc>
          <w:tcPr>
            <w:tcW w:w="4503" w:type="dxa"/>
          </w:tcPr>
          <w:p w14:paraId="5E8743EE" w14:textId="460D23CC" w:rsidR="00F60D7F" w:rsidRPr="00673BC3" w:rsidRDefault="00D45713" w:rsidP="00572EB1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4815" w:type="dxa"/>
          </w:tcPr>
          <w:p w14:paraId="0645E618" w14:textId="607DB51D" w:rsidR="00F60D7F" w:rsidRPr="00D45713" w:rsidRDefault="00D45713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 xml:space="preserve">Implementation period </w:t>
            </w:r>
            <w:r w:rsidR="00F60D7F" w:rsidRPr="00D45713">
              <w:rPr>
                <w:sz w:val="20"/>
                <w:szCs w:val="20"/>
                <w:lang w:val="en-US"/>
              </w:rPr>
              <w:t>TT/MM/JJJJ – TT/MM/JJJJ</w:t>
            </w:r>
          </w:p>
        </w:tc>
      </w:tr>
      <w:tr w:rsidR="00F60D7F" w:rsidRPr="00D45713" w14:paraId="1CD7B7CE" w14:textId="77777777" w:rsidTr="00572EB1">
        <w:tc>
          <w:tcPr>
            <w:tcW w:w="4503" w:type="dxa"/>
          </w:tcPr>
          <w:p w14:paraId="5186CA9D" w14:textId="77777777" w:rsidR="00F60D7F" w:rsidRPr="00D45713" w:rsidRDefault="00F60D7F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</w:tcPr>
          <w:p w14:paraId="3B17D874" w14:textId="77777777" w:rsidR="00F60D7F" w:rsidRPr="00D45713" w:rsidRDefault="00F60D7F" w:rsidP="00572EB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51AE8398" w14:textId="58D2DD6C" w:rsidR="004F2E51" w:rsidRPr="00D45713" w:rsidRDefault="004F2E51" w:rsidP="00F60D7F">
      <w:pPr>
        <w:spacing w:after="120" w:line="360" w:lineRule="exact"/>
        <w:rPr>
          <w:lang w:val="en-US"/>
        </w:rPr>
      </w:pPr>
    </w:p>
    <w:p w14:paraId="2C855A64" w14:textId="77777777" w:rsidR="004F2E51" w:rsidRPr="00D45713" w:rsidRDefault="004F2E51">
      <w:pPr>
        <w:rPr>
          <w:lang w:val="en-US"/>
        </w:rPr>
      </w:pPr>
      <w:r w:rsidRPr="00D45713">
        <w:rPr>
          <w:lang w:val="en-US"/>
        </w:rPr>
        <w:br w:type="page"/>
      </w:r>
    </w:p>
    <w:p w14:paraId="00BEC7F1" w14:textId="6518941F" w:rsidR="009D43C5" w:rsidRPr="00AA45F7" w:rsidRDefault="00D45713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proofErr w:type="spellStart"/>
      <w:r>
        <w:rPr>
          <w:b/>
        </w:rPr>
        <w:lastRenderedPageBreak/>
        <w:t>Requested</w:t>
      </w:r>
      <w:proofErr w:type="spellEnd"/>
      <w:r>
        <w:rPr>
          <w:b/>
        </w:rPr>
        <w:t xml:space="preserve"> Funds</w:t>
      </w:r>
    </w:p>
    <w:p w14:paraId="0B8BB5F4" w14:textId="2698739C" w:rsidR="00572EB1" w:rsidRPr="00D45713" w:rsidRDefault="00D45713" w:rsidP="00F60D7F">
      <w:pPr>
        <w:tabs>
          <w:tab w:val="left" w:pos="851"/>
        </w:tabs>
        <w:spacing w:after="120" w:line="360" w:lineRule="exact"/>
        <w:rPr>
          <w:lang w:val="en-US"/>
        </w:rPr>
      </w:pPr>
      <w:r w:rsidRPr="00D45713">
        <w:rPr>
          <w:lang w:val="en-US"/>
        </w:rPr>
        <w:t>For Study- and Research Says as well as Internships</w:t>
      </w:r>
      <w:r w:rsidR="00572EB1" w:rsidRPr="00D45713"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81835" w:rsidRPr="00D45713" w14:paraId="769DC663" w14:textId="77777777" w:rsidTr="00C81835">
        <w:tc>
          <w:tcPr>
            <w:tcW w:w="4592" w:type="dxa"/>
            <w:shd w:val="clear" w:color="auto" w:fill="auto"/>
          </w:tcPr>
          <w:p w14:paraId="3C34B7AE" w14:textId="723DF338" w:rsidR="00C81835" w:rsidRPr="00D45713" w:rsidRDefault="00D45713" w:rsidP="00D45713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Need</w:t>
            </w:r>
            <w:r w:rsidR="008E56E0" w:rsidRPr="00D45713">
              <w:rPr>
                <w:sz w:val="20"/>
                <w:szCs w:val="20"/>
                <w:lang w:val="en-US"/>
              </w:rPr>
              <w:t xml:space="preserve"> 2022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(</w:t>
            </w:r>
            <w:r w:rsidRPr="00D45713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mount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x </w:t>
            </w:r>
            <w:r w:rsidRPr="00D45713">
              <w:rPr>
                <w:sz w:val="20"/>
                <w:szCs w:val="20"/>
                <w:lang w:val="en-US"/>
              </w:rPr>
              <w:t>Months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= </w:t>
            </w:r>
            <w:r w:rsidRPr="00D45713">
              <w:rPr>
                <w:sz w:val="20"/>
                <w:szCs w:val="20"/>
                <w:lang w:val="en-US"/>
              </w:rPr>
              <w:t>Total</w:t>
            </w:r>
            <w:r w:rsidR="00C81835" w:rsidRPr="00D4571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92" w:type="dxa"/>
            <w:shd w:val="clear" w:color="auto" w:fill="auto"/>
          </w:tcPr>
          <w:p w14:paraId="4D7758FD" w14:textId="7640A929" w:rsidR="00C81835" w:rsidRPr="00D45713" w:rsidRDefault="00D45713" w:rsidP="00D45713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  <w:lang w:val="en-US"/>
              </w:rPr>
            </w:pPr>
            <w:r w:rsidRPr="00D45713">
              <w:rPr>
                <w:sz w:val="20"/>
                <w:szCs w:val="20"/>
                <w:lang w:val="en-US"/>
              </w:rPr>
              <w:t>If applicable Need</w:t>
            </w:r>
            <w:r w:rsidR="008E56E0" w:rsidRPr="00D45713">
              <w:rPr>
                <w:sz w:val="20"/>
                <w:szCs w:val="20"/>
                <w:lang w:val="en-US"/>
              </w:rPr>
              <w:t xml:space="preserve"> 2023</w:t>
            </w:r>
            <w:r w:rsidR="00C81835" w:rsidRPr="00D45713">
              <w:rPr>
                <w:sz w:val="20"/>
                <w:szCs w:val="20"/>
                <w:lang w:val="en-US"/>
              </w:rPr>
              <w:t xml:space="preserve"> (</w:t>
            </w:r>
            <w:r w:rsidRPr="00D45713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mount</w:t>
            </w:r>
            <w:r w:rsidRPr="00D45713">
              <w:rPr>
                <w:sz w:val="20"/>
                <w:szCs w:val="20"/>
                <w:lang w:val="en-US"/>
              </w:rPr>
              <w:t xml:space="preserve"> x Months = Total</w:t>
            </w:r>
            <w:r w:rsidR="00C81835" w:rsidRPr="00D45713">
              <w:rPr>
                <w:sz w:val="20"/>
                <w:szCs w:val="20"/>
                <w:lang w:val="en-US"/>
              </w:rPr>
              <w:t>)</w:t>
            </w:r>
          </w:p>
        </w:tc>
      </w:tr>
      <w:tr w:rsidR="00C81835" w:rsidRPr="00D45713" w14:paraId="72DC4CD8" w14:textId="77777777" w:rsidTr="00C81835">
        <w:tc>
          <w:tcPr>
            <w:tcW w:w="4592" w:type="dxa"/>
            <w:shd w:val="clear" w:color="auto" w:fill="auto"/>
          </w:tcPr>
          <w:p w14:paraId="6A987319" w14:textId="77777777" w:rsidR="00C81835" w:rsidRPr="00D45713" w:rsidRDefault="00C81835" w:rsidP="004F2E5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592" w:type="dxa"/>
            <w:shd w:val="clear" w:color="auto" w:fill="auto"/>
          </w:tcPr>
          <w:p w14:paraId="75846324" w14:textId="77777777" w:rsidR="00C81835" w:rsidRPr="00D45713" w:rsidRDefault="00C81835" w:rsidP="004F2E51">
            <w:pPr>
              <w:spacing w:line="3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2680B0AD" w14:textId="0006B61E" w:rsidR="00572EB1" w:rsidRPr="00D45713" w:rsidRDefault="00572EB1" w:rsidP="00F60D7F">
      <w:pPr>
        <w:tabs>
          <w:tab w:val="left" w:pos="851"/>
        </w:tabs>
        <w:spacing w:after="120" w:line="360" w:lineRule="exact"/>
        <w:rPr>
          <w:lang w:val="en-US"/>
        </w:rPr>
      </w:pPr>
    </w:p>
    <w:p w14:paraId="252A3382" w14:textId="539FC753" w:rsidR="004F2E51" w:rsidRDefault="00B003C8" w:rsidP="004F2E51">
      <w:pPr>
        <w:spacing w:after="120" w:line="360" w:lineRule="exact"/>
      </w:pPr>
      <w:proofErr w:type="spellStart"/>
      <w:r>
        <w:t>For</w:t>
      </w:r>
      <w:proofErr w:type="spellEnd"/>
      <w:r>
        <w:t xml:space="preserve"> all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 w:rsidR="004F2E51">
        <w:t>:</w:t>
      </w:r>
      <w:r w:rsidR="004F2E51">
        <w:tab/>
      </w:r>
      <w:r w:rsidR="004F2E51"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414878C" w:rsidR="004F2E51" w:rsidRPr="00AA45F7" w:rsidRDefault="00B003C8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Attachments</w:t>
      </w:r>
    </w:p>
    <w:p w14:paraId="457FC06E" w14:textId="42645FAF" w:rsidR="004F2E51" w:rsidRDefault="00B003C8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Pr="00B003C8">
        <w:rPr>
          <w:rFonts w:cs="Arial"/>
          <w:lang w:val="en-US"/>
        </w:rPr>
        <w:t xml:space="preserve"> </w:t>
      </w:r>
      <w:r w:rsidRPr="00341936">
        <w:rPr>
          <w:rFonts w:cs="Arial"/>
          <w:lang w:val="en-US"/>
        </w:rPr>
        <w:t>Letter of motivation</w:t>
      </w:r>
      <w:r w:rsidR="004F2E51">
        <w:t>,</w:t>
      </w:r>
    </w:p>
    <w:p w14:paraId="45DE0A00" w14:textId="015638C8" w:rsidR="004F2E51" w:rsidRDefault="00B003C8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Pr="00B003C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Curriculum Vitae</w:t>
      </w:r>
      <w:r w:rsidR="004F2E51">
        <w:t>,</w:t>
      </w:r>
    </w:p>
    <w:p w14:paraId="25634CA5" w14:textId="1F2DE7C5" w:rsidR="004F2E51" w:rsidRDefault="00B003C8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Pr="00B003C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Transcript of Records</w:t>
      </w:r>
      <w:r w:rsidR="004F2E51">
        <w:t>,</w:t>
      </w:r>
    </w:p>
    <w:p w14:paraId="16FEE2A3" w14:textId="54D33D68" w:rsidR="004F2E51" w:rsidRDefault="00B003C8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rPr>
          <w:rFonts w:cs="Arial"/>
        </w:rPr>
        <w:t>C</w:t>
      </w:r>
      <w:r w:rsidRPr="00B003C8">
        <w:rPr>
          <w:rFonts w:cs="Arial"/>
        </w:rPr>
        <w:t>ertificate</w:t>
      </w:r>
      <w:proofErr w:type="spellEnd"/>
      <w:r w:rsidRPr="00B003C8">
        <w:rPr>
          <w:rFonts w:cs="Arial"/>
        </w:rPr>
        <w:t xml:space="preserve"> </w:t>
      </w:r>
      <w:proofErr w:type="spellStart"/>
      <w:r w:rsidRPr="00B003C8">
        <w:rPr>
          <w:rFonts w:cs="Arial"/>
        </w:rPr>
        <w:t>of</w:t>
      </w:r>
      <w:proofErr w:type="spellEnd"/>
      <w:r w:rsidRPr="00B003C8">
        <w:rPr>
          <w:rFonts w:cs="Arial"/>
        </w:rPr>
        <w:t xml:space="preserve"> </w:t>
      </w:r>
      <w:proofErr w:type="spellStart"/>
      <w:r w:rsidRPr="00B003C8">
        <w:rPr>
          <w:rFonts w:cs="Arial"/>
        </w:rPr>
        <w:t>enrollment</w:t>
      </w:r>
      <w:proofErr w:type="spellEnd"/>
      <w:r w:rsidR="004F2E51">
        <w:t>,</w:t>
      </w:r>
    </w:p>
    <w:p w14:paraId="393F8545" w14:textId="321BDB3C" w:rsidR="004F2E51" w:rsidRDefault="00B003C8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Pr="00B003C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Pr="00341936">
        <w:rPr>
          <w:rFonts w:cs="Arial"/>
          <w:lang w:val="en-US"/>
        </w:rPr>
        <w:t>dmission notice</w:t>
      </w:r>
      <w:r w:rsidR="004F2E51">
        <w:t>,</w:t>
      </w:r>
      <w:bookmarkStart w:id="3" w:name="_GoBack"/>
      <w:bookmarkEnd w:id="3"/>
    </w:p>
    <w:p w14:paraId="467E6561" w14:textId="1587DFEC" w:rsidR="004F2E51" w:rsidRDefault="00B003C8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</w:t>
      </w:r>
      <w:proofErr w:type="spellStart"/>
      <w:r>
        <w:rPr>
          <w:rFonts w:cs="Arial"/>
        </w:rPr>
        <w:t>Internship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</w:t>
      </w:r>
      <w:r w:rsidRPr="00B003C8">
        <w:rPr>
          <w:rFonts w:cs="Arial"/>
        </w:rPr>
        <w:t>greement</w:t>
      </w:r>
      <w:proofErr w:type="spellEnd"/>
      <w:r w:rsidR="004F2E51">
        <w:t>,</w:t>
      </w:r>
    </w:p>
    <w:p w14:paraId="219E447C" w14:textId="4015D41A" w:rsidR="004F2E51" w:rsidRDefault="00B003C8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Pr="00B003C8">
        <w:t xml:space="preserve"> Description </w:t>
      </w:r>
      <w:proofErr w:type="spellStart"/>
      <w:r w:rsidRPr="00B003C8">
        <w:t>of</w:t>
      </w:r>
      <w:proofErr w:type="spellEnd"/>
      <w:r w:rsidRPr="00B003C8">
        <w:t xml:space="preserve"> </w:t>
      </w:r>
      <w:proofErr w:type="spellStart"/>
      <w:r w:rsidRPr="00B003C8">
        <w:t>the</w:t>
      </w:r>
      <w:proofErr w:type="spellEnd"/>
      <w:r w:rsidRPr="00B003C8">
        <w:t xml:space="preserve"> </w:t>
      </w:r>
      <w:proofErr w:type="spellStart"/>
      <w:r w:rsidRPr="00B003C8">
        <w:t>event</w:t>
      </w:r>
      <w:proofErr w:type="spellEnd"/>
      <w:r w:rsidR="004F2E51">
        <w:t>,</w:t>
      </w:r>
    </w:p>
    <w:p w14:paraId="3F991AAD" w14:textId="04688CD0" w:rsidR="004F2E51" w:rsidRDefault="00B003C8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Pr="00B003C8">
        <w:t xml:space="preserve"> </w:t>
      </w:r>
      <w:proofErr w:type="spellStart"/>
      <w:r w:rsidRPr="00B003C8">
        <w:t>Cost</w:t>
      </w:r>
      <w:proofErr w:type="spellEnd"/>
      <w:r w:rsidRPr="00B003C8">
        <w:t xml:space="preserve"> </w:t>
      </w:r>
      <w:proofErr w:type="spellStart"/>
      <w:r w:rsidRPr="00B003C8">
        <w:t>and</w:t>
      </w:r>
      <w:proofErr w:type="spellEnd"/>
      <w:r w:rsidRPr="00B003C8">
        <w:t xml:space="preserve"> </w:t>
      </w:r>
      <w:proofErr w:type="spellStart"/>
      <w:r w:rsidRPr="00B003C8">
        <w:t>financing</w:t>
      </w:r>
      <w:proofErr w:type="spellEnd"/>
      <w:r w:rsidRPr="00B003C8">
        <w:t xml:space="preserve"> plan</w:t>
      </w:r>
      <w:r w:rsidR="00C81835">
        <w:t>,</w:t>
      </w:r>
    </w:p>
    <w:p w14:paraId="64749AB2" w14:textId="69A58BDB" w:rsidR="00C81835" w:rsidRDefault="00B003C8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r w:rsidR="00C81835">
        <w:t xml:space="preserve"> ________________</w:t>
      </w:r>
    </w:p>
    <w:sectPr w:rsidR="00C81835" w:rsidSect="008578AE">
      <w:headerReference w:type="default" r:id="rId12"/>
      <w:footerReference w:type="default" r:id="rId13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053DC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83731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76A56AF1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B003C8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87"/>
    <w:rsid w:val="00012F9C"/>
    <w:rsid w:val="000500B6"/>
    <w:rsid w:val="00072575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A18A5"/>
    <w:rsid w:val="002A2FD4"/>
    <w:rsid w:val="002B1BB3"/>
    <w:rsid w:val="002D6906"/>
    <w:rsid w:val="0031051B"/>
    <w:rsid w:val="00362587"/>
    <w:rsid w:val="00382599"/>
    <w:rsid w:val="0040700F"/>
    <w:rsid w:val="004074DC"/>
    <w:rsid w:val="00445AE3"/>
    <w:rsid w:val="0044688E"/>
    <w:rsid w:val="00465711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81C7F"/>
    <w:rsid w:val="00887B39"/>
    <w:rsid w:val="008E56E0"/>
    <w:rsid w:val="00951A96"/>
    <w:rsid w:val="00990837"/>
    <w:rsid w:val="009A0DE7"/>
    <w:rsid w:val="009B6AE7"/>
    <w:rsid w:val="009B7EF7"/>
    <w:rsid w:val="009C0255"/>
    <w:rsid w:val="009C0F46"/>
    <w:rsid w:val="009C3F3E"/>
    <w:rsid w:val="009D43C5"/>
    <w:rsid w:val="00A11415"/>
    <w:rsid w:val="00A3715A"/>
    <w:rsid w:val="00A94AAC"/>
    <w:rsid w:val="00AA7AC0"/>
    <w:rsid w:val="00AB24F1"/>
    <w:rsid w:val="00AB326A"/>
    <w:rsid w:val="00B003C8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D45713"/>
    <w:rsid w:val="00DF6CCB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AE1C-8484-4563-BD68-CD7AEA13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</Template>
  <TotalTime>0</TotalTime>
  <Pages>2</Pages>
  <Words>207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Maier Carolin</cp:lastModifiedBy>
  <cp:revision>3</cp:revision>
  <cp:lastPrinted>2019-08-12T11:48:00Z</cp:lastPrinted>
  <dcterms:created xsi:type="dcterms:W3CDTF">2021-10-06T12:25:00Z</dcterms:created>
  <dcterms:modified xsi:type="dcterms:W3CDTF">2021-10-06T12:37:00Z</dcterms:modified>
</cp:coreProperties>
</file>