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AC" w:rsidRDefault="00A82EAC" w:rsidP="00A82EAC">
      <w:pPr>
        <w:snapToGrid w:val="0"/>
        <w:ind w:leftChars="-2" w:left="-4" w:right="-143" w:firstLineChars="2" w:firstLine="4"/>
      </w:pPr>
      <w:bookmarkStart w:id="0" w:name="_GoBack"/>
      <w:bookmarkEnd w:id="0"/>
      <w:r w:rsidRPr="00E11E24">
        <w:rPr>
          <w:rFonts w:asciiTheme="majorHAnsi" w:eastAsia="HGPGothicM" w:hAnsiTheme="majorHAnsi" w:cstheme="majorHAnsi" w:hint="eastAsia"/>
          <w:b/>
          <w:sz w:val="18"/>
          <w:szCs w:val="18"/>
        </w:rPr>
        <w:t>Please</w:t>
      </w:r>
      <w:r>
        <w:rPr>
          <w:rFonts w:asciiTheme="majorHAnsi" w:eastAsia="HGPGothicM" w:hAnsiTheme="majorHAnsi" w:cstheme="majorHAnsi" w:hint="eastAsia"/>
          <w:b/>
          <w:sz w:val="18"/>
          <w:szCs w:val="18"/>
        </w:rPr>
        <w:t xml:space="preserve"> submit the Application Form to your International Office.</w:t>
      </w:r>
    </w:p>
    <w:p w:rsidR="00634454" w:rsidRDefault="004B59E2" w:rsidP="007A406E">
      <w:pPr>
        <w:snapToGrid w:val="0"/>
        <w:ind w:leftChars="-2" w:left="-4" w:right="-143" w:firstLineChars="2" w:firstLine="4"/>
        <w:rPr>
          <w:rFonts w:asciiTheme="majorHAnsi" w:eastAsia="HGPGothicM" w:hAnsiTheme="majorHAnsi" w:cstheme="majorHAnsi"/>
          <w:b/>
          <w:sz w:val="18"/>
          <w:szCs w:val="18"/>
        </w:rPr>
      </w:pPr>
      <w:r>
        <w:rPr>
          <w:rFonts w:asciiTheme="majorHAnsi" w:eastAsia="HGPGothicM" w:hAnsiTheme="majorHAnsi" w:cstheme="majorHAnsi" w:hint="eastAsia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6121399</wp:posOffset>
                </wp:positionH>
                <wp:positionV relativeFrom="paragraph">
                  <wp:posOffset>6985</wp:posOffset>
                </wp:positionV>
                <wp:extent cx="4857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9E2" w:rsidRPr="004B59E2" w:rsidRDefault="004B59E2">
                            <w:pPr>
                              <w:rPr>
                                <w:b/>
                              </w:rPr>
                            </w:pPr>
                            <w:r w:rsidRPr="004B59E2">
                              <w:rPr>
                                <w:rFonts w:hint="eastAsia"/>
                                <w:b/>
                              </w:rPr>
                              <w:t>S-1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2pt;margin-top:.55pt;width:3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" fillcolor="white [3201]" stroked="f" strokeweight=".5pt">
                <v:textbox>
                  <w:txbxContent>
                    <w:p w:rsidR="004B59E2" w:rsidRPr="004B59E2" w:rsidRDefault="004B59E2">
                      <w:pPr>
                        <w:rPr>
                          <w:b/>
                        </w:rPr>
                      </w:pPr>
                      <w:bookmarkStart w:id="1" w:name="_GoBack"/>
                      <w:r w:rsidRPr="004B59E2">
                        <w:rPr>
                          <w:rFonts w:hint="eastAsia"/>
                          <w:b/>
                        </w:rPr>
                        <w:t>S-1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2EAC" w:rsidRPr="00E11E24">
        <w:rPr>
          <w:rFonts w:asciiTheme="majorHAnsi" w:eastAsia="HGPGothicM" w:hAnsiTheme="majorHAnsi" w:cstheme="majorHAnsi" w:hint="eastAsia"/>
          <w:b/>
          <w:sz w:val="18"/>
          <w:szCs w:val="18"/>
        </w:rPr>
        <w:t>Handwriting is not acceptable.</w:t>
      </w:r>
    </w:p>
    <w:p w:rsidR="00671ADD" w:rsidRDefault="00671ADD" w:rsidP="007A406E">
      <w:pPr>
        <w:snapToGrid w:val="0"/>
        <w:ind w:leftChars="-2" w:left="-4" w:right="-143" w:firstLineChars="2" w:firstLine="4"/>
        <w:rPr>
          <w:rFonts w:asciiTheme="majorHAnsi" w:eastAsia="HGPGothicM" w:hAnsiTheme="majorHAnsi" w:cstheme="majorHAnsi"/>
          <w:b/>
          <w:sz w:val="18"/>
          <w:szCs w:val="18"/>
        </w:rPr>
      </w:pPr>
    </w:p>
    <w:tbl>
      <w:tblPr>
        <w:tblpPr w:leftFromText="142" w:rightFromText="142" w:vertAnchor="page" w:horzAnchor="page" w:tblpX="976" w:tblpY="1096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51"/>
        <w:gridCol w:w="658"/>
        <w:gridCol w:w="2835"/>
        <w:gridCol w:w="709"/>
        <w:gridCol w:w="708"/>
        <w:gridCol w:w="1134"/>
        <w:gridCol w:w="2410"/>
      </w:tblGrid>
      <w:tr w:rsidR="005D3034" w:rsidRPr="00CD77FB" w:rsidTr="005D3034">
        <w:trPr>
          <w:trHeight w:val="373"/>
        </w:trPr>
        <w:tc>
          <w:tcPr>
            <w:tcW w:w="103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034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>Saitama University Summer</w:t>
            </w:r>
            <w:r w:rsidRPr="000D71B2">
              <w:rPr>
                <w:rFonts w:asciiTheme="majorHAnsi" w:eastAsiaTheme="minorEastAsia" w:hAnsiTheme="majorHAnsi" w:cstheme="majorHAnsi"/>
                <w:b/>
                <w:sz w:val="24"/>
              </w:rPr>
              <w:t xml:space="preserve"> Program</w:t>
            </w: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201</w:t>
            </w:r>
            <w:r>
              <w:rPr>
                <w:rFonts w:asciiTheme="majorHAnsi" w:eastAsiaTheme="minorEastAsia" w:hAnsiTheme="majorHAnsi" w:cstheme="majorHAnsi"/>
                <w:b/>
                <w:sz w:val="24"/>
              </w:rPr>
              <w:t>9</w:t>
            </w:r>
          </w:p>
          <w:p w:rsidR="005D3034" w:rsidRPr="000D71B2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</w:t>
            </w: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Application Form</w:t>
            </w:r>
          </w:p>
        </w:tc>
      </w:tr>
      <w:tr w:rsidR="005D3034" w:rsidRPr="00CD77FB" w:rsidTr="005D3034">
        <w:trPr>
          <w:trHeight w:val="373"/>
        </w:trPr>
        <w:tc>
          <w:tcPr>
            <w:tcW w:w="79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D3034" w:rsidRPr="001F5BDE" w:rsidRDefault="005D3034" w:rsidP="005D3034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</w:t>
            </w:r>
            <w:r w:rsidRPr="001F5BDE"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 xml:space="preserve"> 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Personal Information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D3034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D77FB">
              <w:rPr>
                <w:rFonts w:asciiTheme="majorHAnsi" w:eastAsia="HGPGothicM" w:hAnsiTheme="majorHAnsi" w:cstheme="majorHAnsi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D0095" wp14:editId="68DC1FA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82550</wp:posOffset>
                      </wp:positionV>
                      <wp:extent cx="1097280" cy="1494790"/>
                      <wp:effectExtent l="0" t="0" r="2667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034" w:rsidRDefault="005D3034" w:rsidP="005D3034">
                                  <w:pPr>
                                    <w:snapToGrid w:val="0"/>
                                    <w:ind w:firstLineChars="200" w:firstLine="32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Paste p</w:t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hotograph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last </w:t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 xml:space="preserve">month </w:t>
                                  </w:r>
                                </w:p>
                                <w:p w:rsidR="005D3034" w:rsidRPr="0060134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COLOR</w:t>
                                  </w:r>
                                </w:p>
                                <w:p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:rsidR="005D3034" w:rsidRPr="00500B8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jpg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. format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70D0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35pt;margin-top:6.5pt;width:86.4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" strokeweight="1pt">
                      <v:stroke dashstyle="1 1"/>
                      <v:textbox>
                        <w:txbxContent>
                          <w:p w:rsidR="005D3034" w:rsidRDefault="005D3034" w:rsidP="005D3034">
                            <w:pPr>
                              <w:snapToGrid w:val="0"/>
                              <w:ind w:firstLineChars="200" w:firstLine="32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Paste p</w:t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hotograph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last </w:t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 xml:space="preserve">month </w:t>
                            </w:r>
                          </w:p>
                          <w:p w:rsidR="005D3034" w:rsidRPr="0060134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COLOR</w:t>
                            </w: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:rsidR="005D3034" w:rsidRPr="00500B8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jpg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. format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3034" w:rsidRPr="00CD77FB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1009"/>
        </w:trPr>
        <w:tc>
          <w:tcPr>
            <w:tcW w:w="1879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spacing w:line="480" w:lineRule="auto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　　　　　</w:t>
            </w:r>
          </w:p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_______________ / ________________ / ________________</w:t>
            </w:r>
          </w:p>
          <w:p w:rsidR="005D3034" w:rsidRPr="00A371A8" w:rsidRDefault="005D3034" w:rsidP="005D3034">
            <w:pPr>
              <w:spacing w:line="10" w:lineRule="atLeast"/>
              <w:ind w:firstLineChars="50" w:firstLine="80"/>
              <w:rPr>
                <w:rFonts w:asciiTheme="majorHAnsi" w:eastAsiaTheme="minorEastAsia" w:hAnsiTheme="majorHAnsi" w:cs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First              Middle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Family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329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spacing w:line="4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Date of Birth</w:t>
            </w:r>
          </w:p>
        </w:tc>
        <w:tc>
          <w:tcPr>
            <w:tcW w:w="60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Pr="00A371A8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Year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M</w:t>
            </w: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onth</w:t>
            </w:r>
            <w:r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/ </w:t>
            </w: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Day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319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Gender</w:t>
            </w:r>
          </w:p>
        </w:tc>
        <w:tc>
          <w:tcPr>
            <w:tcW w:w="60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894B76" w:rsidP="003C3945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22028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45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Male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　　　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14825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34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Female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241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Nationalit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y(ies)</w:t>
            </w:r>
          </w:p>
        </w:tc>
        <w:tc>
          <w:tcPr>
            <w:tcW w:w="60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571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0" w:lineRule="auto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Present Address</w:t>
            </w:r>
          </w:p>
        </w:tc>
        <w:tc>
          <w:tcPr>
            <w:tcW w:w="84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286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Email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Address</w:t>
            </w:r>
          </w:p>
        </w:tc>
        <w:tc>
          <w:tcPr>
            <w:tcW w:w="3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Pr="00CD77FB" w:rsidRDefault="005D3034" w:rsidP="005D3034">
            <w:pPr>
              <w:spacing w:line="10" w:lineRule="atLeast"/>
              <w:ind w:rightChars="-47" w:right="-99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Pr="00A371A8" w:rsidRDefault="005D3034" w:rsidP="005D3034">
            <w:pPr>
              <w:spacing w:line="10" w:lineRule="atLeast"/>
              <w:ind w:rightChars="-47" w:right="-99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Phone Numbe</w:t>
            </w: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r 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Pr="00A371A8" w:rsidRDefault="005D3034" w:rsidP="005D3034">
            <w:pPr>
              <w:spacing w:line="10" w:lineRule="atLeast"/>
              <w:ind w:rightChars="-47" w:right="-99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:rsidTr="005D3034">
        <w:trPr>
          <w:trHeight w:val="138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Visa Assistance</w:t>
            </w:r>
          </w:p>
        </w:tc>
        <w:tc>
          <w:tcPr>
            <w:tcW w:w="8454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6D43E5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Do you need visa assistance to enter Japan?   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6"/>
                  <w:szCs w:val="16"/>
                </w:rPr>
                <w:id w:val="101018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YES       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6"/>
                  <w:szCs w:val="16"/>
                </w:rPr>
                <w:id w:val="-198207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NO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3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034" w:rsidRPr="001F5BDE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 Current Academic Status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Institution/University</w:t>
            </w:r>
          </w:p>
        </w:tc>
        <w:tc>
          <w:tcPr>
            <w:tcW w:w="8505" w:type="dxa"/>
            <w:gridSpan w:val="7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Degree Course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Pr="00CD77FB" w:rsidRDefault="00894B76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1582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34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6D43E5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Undergraduate       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16299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34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 w:rsidRPr="006D43E5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Graduate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Grade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Pr="006D43E5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Major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(s)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Pr="006D43E5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93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Language of Study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97"/>
        </w:trPr>
        <w:tc>
          <w:tcPr>
            <w:tcW w:w="103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034" w:rsidRPr="001F5BDE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III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Language Proficiency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802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English Score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Default="00894B76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7359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34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PBT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63648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34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iBT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97205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34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IELTS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           )       </w:t>
            </w:r>
          </w:p>
          <w:p w:rsidR="005D3034" w:rsidRPr="00AF1F4C" w:rsidRDefault="00894B76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97926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34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Other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                                                                )</w:t>
            </w:r>
          </w:p>
          <w:p w:rsidR="005D3034" w:rsidRPr="00AF1F4C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F1F4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Please answer either score if you are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NOT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a</w:t>
            </w:r>
            <w:r w:rsidRPr="00AF1F4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.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native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English speaker.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547"/>
        </w:trPr>
        <w:tc>
          <w:tcPr>
            <w:tcW w:w="1828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 level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Please indicate your level of</w:t>
            </w:r>
            <w:r w:rsidRPr="002E3880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Japanese.  1 Good  2 Basic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3 None</w:t>
            </w:r>
          </w:p>
          <w:p w:rsidR="005D3034" w:rsidRPr="00AF1F4C" w:rsidRDefault="005D3034" w:rsidP="005D3034">
            <w:pPr>
              <w:spacing w:line="260" w:lineRule="exact"/>
              <w:ind w:firstLineChars="100" w:firstLine="18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Speaking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Listening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Reading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Writing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       )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555"/>
        </w:trPr>
        <w:tc>
          <w:tcPr>
            <w:tcW w:w="1828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Default="005D3034" w:rsidP="005D3034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dotted" w:sz="4" w:space="0" w:color="auto"/>
              <w:bottom w:val="single" w:sz="8" w:space="0" w:color="auto"/>
              <w:right w:val="double" w:sz="4" w:space="0" w:color="auto"/>
            </w:tcBorders>
          </w:tcPr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9A26DA">
              <w:rPr>
                <w:rFonts w:asciiTheme="majorHAnsi" w:eastAsiaTheme="minorEastAsia" w:hAnsiTheme="majorHAnsi" w:cstheme="majorHAnsi"/>
                <w:sz w:val="18"/>
                <w:szCs w:val="18"/>
              </w:rPr>
              <w:t>If you have studied Japanese as a foreign language, please give us details.</w:t>
            </w:r>
          </w:p>
          <w:p w:rsidR="005D3034" w:rsidRPr="002E3880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(                                                                    )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74"/>
        </w:trPr>
        <w:tc>
          <w:tcPr>
            <w:tcW w:w="1033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IV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601344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Accommodation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80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Default="005D3034" w:rsidP="005D3034">
            <w:pPr>
              <w:adjustRightInd w:val="0"/>
              <w:snapToGrid w:val="0"/>
              <w:spacing w:line="24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*Please fill in your  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preference in order  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from 1 to 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Default="005D3034" w:rsidP="005D3034">
            <w:pPr>
              <w:spacing w:line="260" w:lineRule="exact"/>
              <w:jc w:val="center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Homestay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FC1CB0" w:rsidRDefault="005D3034" w:rsidP="005D3034">
            <w:pPr>
              <w:spacing w:line="260" w:lineRule="exact"/>
              <w:jc w:val="center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Own Arrangement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422"/>
        </w:trPr>
        <w:tc>
          <w:tcPr>
            <w:tcW w:w="10333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D3034" w:rsidRPr="00AF1F4C" w:rsidRDefault="005D3034" w:rsidP="005D3034">
            <w:pPr>
              <w:spacing w:line="24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>Do you have any special needs or medical condition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s</w:t>
            </w: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the university needs to be aware of?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br/>
            </w: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>If so, please provide precise details of your needs and any assistance you may require.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94"/>
        </w:trPr>
        <w:tc>
          <w:tcPr>
            <w:tcW w:w="10333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5D3034" w:rsidRPr="00AF1F4C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</w:tbl>
    <w:p w:rsidR="00C6070B" w:rsidRDefault="00C6070B" w:rsidP="00C6070B">
      <w:pPr>
        <w:snapToGrid w:val="0"/>
        <w:ind w:leftChars="-2" w:left="-4" w:right="-143" w:firstLineChars="2" w:firstLine="4"/>
        <w:rPr>
          <w:rFonts w:asciiTheme="majorHAnsi" w:eastAsia="HGPGothicM" w:hAnsiTheme="majorHAnsi" w:cstheme="majorHAnsi"/>
        </w:rPr>
      </w:pPr>
    </w:p>
    <w:p w:rsidR="00671ADD" w:rsidRDefault="00671ADD" w:rsidP="00C6070B">
      <w:pPr>
        <w:snapToGrid w:val="0"/>
        <w:ind w:leftChars="-2" w:left="-4" w:right="-143" w:firstLineChars="2" w:firstLine="4"/>
        <w:rPr>
          <w:rFonts w:asciiTheme="majorHAnsi" w:eastAsia="HGPGothicM" w:hAnsiTheme="majorHAnsi" w:cstheme="majorHAnsi"/>
        </w:rPr>
      </w:pPr>
    </w:p>
    <w:p w:rsidR="00C6070B" w:rsidRPr="002A0843" w:rsidRDefault="00C6070B" w:rsidP="00C6070B">
      <w:pPr>
        <w:snapToGrid w:val="0"/>
        <w:ind w:leftChars="-2" w:left="-4" w:right="-143" w:firstLineChars="2" w:firstLine="4"/>
        <w:rPr>
          <w:rFonts w:asciiTheme="majorHAnsi" w:eastAsia="HGPGothicM" w:hAnsiTheme="majorHAnsi" w:cstheme="majorHAnsi"/>
          <w:sz w:val="20"/>
          <w:szCs w:val="20"/>
        </w:rPr>
      </w:pPr>
      <w:r w:rsidRPr="002A0843">
        <w:rPr>
          <w:rFonts w:asciiTheme="majorHAnsi" w:eastAsia="HGPGothicM" w:hAnsiTheme="majorHAnsi" w:cstheme="majorHAnsi" w:hint="eastAsia"/>
          <w:sz w:val="20"/>
          <w:szCs w:val="20"/>
        </w:rPr>
        <w:t xml:space="preserve">Please check </w:t>
      </w:r>
      <w:r w:rsidRPr="002A0843">
        <w:rPr>
          <w:rFonts w:asciiTheme="majorHAnsi" w:eastAsia="HGPGothicM" w:hAnsiTheme="majorHAnsi" w:cstheme="majorHAnsi"/>
          <w:sz w:val="20"/>
          <w:szCs w:val="20"/>
        </w:rPr>
        <w:t>“</w:t>
      </w:r>
      <w:r w:rsidRPr="002A0843">
        <w:rPr>
          <w:rFonts w:asciiTheme="majorHAnsi" w:eastAsia="HGPGothicM" w:hAnsiTheme="majorHAnsi" w:cstheme="majorHAnsi" w:hint="eastAsia"/>
          <w:sz w:val="20"/>
          <w:szCs w:val="20"/>
        </w:rPr>
        <w:t>Agree</w:t>
      </w:r>
      <w:r w:rsidRPr="002A0843">
        <w:rPr>
          <w:rFonts w:asciiTheme="majorHAnsi" w:eastAsia="HGPGothicM" w:hAnsiTheme="majorHAnsi" w:cstheme="majorHAnsi"/>
          <w:sz w:val="20"/>
          <w:szCs w:val="20"/>
        </w:rPr>
        <w:t>”</w:t>
      </w:r>
      <w:r w:rsidRPr="002A0843">
        <w:rPr>
          <w:rFonts w:asciiTheme="majorHAnsi" w:eastAsia="HGPGothicM" w:hAnsiTheme="majorHAnsi" w:cstheme="majorHAnsi" w:hint="eastAsia"/>
          <w:sz w:val="20"/>
          <w:szCs w:val="20"/>
        </w:rPr>
        <w:t xml:space="preserve"> if you agree with the statement below.</w:t>
      </w:r>
    </w:p>
    <w:p w:rsidR="00320C89" w:rsidRDefault="003C73C0" w:rsidP="00C6070B">
      <w:pPr>
        <w:snapToGrid w:val="0"/>
        <w:ind w:leftChars="48" w:left="101" w:right="-143" w:firstLineChars="2" w:firstLine="4"/>
        <w:rPr>
          <w:rFonts w:asciiTheme="majorHAnsi" w:eastAsia="HGPGothicM" w:hAnsiTheme="majorHAnsi" w:cstheme="majorHAnsi"/>
          <w:i/>
        </w:rPr>
      </w:pPr>
      <w:r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>I</w:t>
      </w:r>
      <w:r w:rsidR="006D43E5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 hereby certify </w:t>
      </w:r>
      <w:r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that the </w:t>
      </w:r>
      <w:r w:rsidR="006D43E5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above </w:t>
      </w:r>
      <w:r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information is complete and </w:t>
      </w:r>
      <w:r w:rsidR="00320C89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accurate. And when </w:t>
      </w:r>
      <w:r w:rsidRPr="00E34BBC">
        <w:rPr>
          <w:rFonts w:asciiTheme="majorHAnsi" w:eastAsia="HGPGothicM" w:hAnsiTheme="majorHAnsi" w:cstheme="majorHAnsi"/>
          <w:i/>
          <w:sz w:val="20"/>
          <w:szCs w:val="20"/>
        </w:rPr>
        <w:t xml:space="preserve">accepted by </w:t>
      </w:r>
      <w:r w:rsidR="00FC1CB0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br/>
      </w:r>
      <w:r w:rsidR="00500B84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>Summer Program 201</w:t>
      </w:r>
      <w:r w:rsidR="00402811">
        <w:rPr>
          <w:rFonts w:asciiTheme="majorHAnsi" w:eastAsia="HGPGothicM" w:hAnsiTheme="majorHAnsi" w:cstheme="majorHAnsi" w:hint="eastAsia"/>
          <w:i/>
          <w:sz w:val="20"/>
          <w:szCs w:val="20"/>
        </w:rPr>
        <w:t>9</w:t>
      </w:r>
      <w:r w:rsidR="00B754D6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 </w:t>
      </w:r>
      <w:r w:rsidRPr="00E34BBC">
        <w:rPr>
          <w:rFonts w:asciiTheme="majorHAnsi" w:eastAsia="HGPGothicM" w:hAnsiTheme="majorHAnsi" w:cstheme="majorHAnsi"/>
          <w:i/>
          <w:sz w:val="20"/>
          <w:szCs w:val="20"/>
        </w:rPr>
        <w:t>I shall abide by the re</w:t>
      </w:r>
      <w:r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>gulations of Saitama University and laws of Japan</w:t>
      </w:r>
      <w:r w:rsidR="00AF1F4C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>.</w:t>
      </w:r>
      <w:r w:rsidR="00AF1F4C" w:rsidRPr="00E34BBC">
        <w:rPr>
          <w:rFonts w:asciiTheme="majorHAnsi" w:eastAsia="HGPGothicM" w:hAnsiTheme="majorHAnsi" w:cstheme="majorHAnsi" w:hint="eastAsia"/>
          <w:i/>
        </w:rPr>
        <w:t xml:space="preserve"> </w:t>
      </w:r>
    </w:p>
    <w:p w:rsidR="00671ADD" w:rsidRPr="00E34BBC" w:rsidRDefault="00671ADD" w:rsidP="00C6070B">
      <w:pPr>
        <w:snapToGrid w:val="0"/>
        <w:ind w:leftChars="48" w:left="101" w:right="-143" w:firstLineChars="2" w:firstLine="4"/>
        <w:rPr>
          <w:rFonts w:asciiTheme="majorHAnsi" w:eastAsia="HGPGothicM" w:hAnsiTheme="majorHAnsi" w:cstheme="majorHAnsi"/>
          <w:i/>
        </w:rPr>
      </w:pPr>
    </w:p>
    <w:p w:rsidR="00C6070B" w:rsidRPr="002A0843" w:rsidRDefault="00C6070B" w:rsidP="00C6070B">
      <w:pPr>
        <w:pStyle w:val="Listenabsatz"/>
        <w:numPr>
          <w:ilvl w:val="0"/>
          <w:numId w:val="10"/>
        </w:numPr>
        <w:spacing w:line="240" w:lineRule="exact"/>
        <w:ind w:leftChars="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A0843">
        <w:rPr>
          <w:rFonts w:asciiTheme="majorHAnsi" w:eastAsiaTheme="minorEastAsia" w:hAnsiTheme="majorHAnsi" w:cstheme="majorHAnsi" w:hint="eastAsia"/>
          <w:sz w:val="20"/>
          <w:szCs w:val="20"/>
        </w:rPr>
        <w:t>Agree</w:t>
      </w:r>
    </w:p>
    <w:p w:rsidR="00C6070B" w:rsidRDefault="00C6070B" w:rsidP="00500B84">
      <w:pPr>
        <w:spacing w:line="240" w:lineRule="exact"/>
        <w:jc w:val="left"/>
        <w:rPr>
          <w:rFonts w:asciiTheme="majorHAnsi" w:eastAsiaTheme="minorEastAsia" w:hAnsiTheme="majorHAnsi" w:cstheme="majorHAnsi"/>
          <w:sz w:val="20"/>
          <w:szCs w:val="20"/>
        </w:rPr>
      </w:pPr>
    </w:p>
    <w:p w:rsidR="00E32D31" w:rsidRPr="00E35777" w:rsidRDefault="00FC1CB0" w:rsidP="00C6070B">
      <w:pPr>
        <w:spacing w:line="240" w:lineRule="exact"/>
        <w:jc w:val="right"/>
        <w:rPr>
          <w:rFonts w:asciiTheme="majorHAnsi" w:eastAsiaTheme="minorEastAsia" w:hAnsiTheme="majorHAnsi" w:cstheme="majorHAnsi"/>
          <w:sz w:val="16"/>
          <w:szCs w:val="16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 xml:space="preserve">         </w:t>
      </w:r>
      <w:r w:rsidR="00495EA6">
        <w:rPr>
          <w:rFonts w:asciiTheme="majorHAnsi" w:eastAsiaTheme="minorEastAsia" w:hAnsiTheme="majorHAnsi" w:cstheme="majorHAnsi" w:hint="eastAsia"/>
          <w:sz w:val="16"/>
          <w:szCs w:val="16"/>
        </w:rPr>
        <w:t>*Please read the next page carefully before you apply.</w:t>
      </w:r>
    </w:p>
    <w:p w:rsidR="00C6070B" w:rsidRDefault="00C6070B">
      <w:pPr>
        <w:widowControl/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>
        <w:rPr>
          <w:rFonts w:asciiTheme="majorHAnsi" w:eastAsiaTheme="minorEastAsia" w:hAnsiTheme="majorHAnsi" w:cstheme="majorHAnsi"/>
          <w:b/>
          <w:bCs/>
          <w:sz w:val="20"/>
          <w:szCs w:val="20"/>
        </w:rPr>
        <w:br w:type="page"/>
      </w:r>
    </w:p>
    <w:p w:rsidR="00702928" w:rsidRPr="00702928" w:rsidRDefault="00702928" w:rsidP="00702928">
      <w:pPr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 w:rsidRPr="00702928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lastRenderedPageBreak/>
        <w:t>NOTICE</w:t>
      </w:r>
    </w:p>
    <w:p w:rsidR="00702928" w:rsidRPr="00702928" w:rsidRDefault="00BF7767" w:rsidP="00AF1F4C">
      <w:pPr>
        <w:ind w:left="200" w:hangingChars="100" w:hanging="20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>1</w:t>
      </w:r>
      <w:r w:rsidR="00702928" w:rsidRPr="00702928">
        <w:rPr>
          <w:rFonts w:asciiTheme="majorHAnsi" w:eastAsiaTheme="minorEastAsia" w:hAnsiTheme="majorHAnsi" w:cstheme="majorHAnsi" w:hint="eastAsia"/>
          <w:sz w:val="20"/>
          <w:szCs w:val="20"/>
        </w:rPr>
        <w:t>. Participants in the program are required to purchase travel insurance at their own expense to cover the period of their stay in Japan.</w:t>
      </w:r>
      <w:r w:rsidR="00C01F43">
        <w:rPr>
          <w:rFonts w:asciiTheme="majorHAnsi" w:eastAsiaTheme="minorEastAsia" w:hAnsiTheme="majorHAnsi" w:cstheme="majorHAnsi" w:hint="eastAsia"/>
          <w:sz w:val="20"/>
          <w:szCs w:val="20"/>
        </w:rPr>
        <w:t xml:space="preserve"> You are requested to submit a copy of insurance certificate before you leave Japan.</w:t>
      </w:r>
    </w:p>
    <w:p w:rsidR="003B218C" w:rsidRDefault="00C6070B" w:rsidP="00702928">
      <w:pPr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>2</w:t>
      </w:r>
      <w:r w:rsidR="00702928" w:rsidRPr="00702928">
        <w:rPr>
          <w:rFonts w:asciiTheme="majorHAnsi" w:eastAsiaTheme="minorEastAsia" w:hAnsiTheme="majorHAnsi" w:cstheme="majorHAnsi" w:hint="eastAsia"/>
          <w:sz w:val="20"/>
          <w:szCs w:val="20"/>
        </w:rPr>
        <w:t>. We reserve the right to make use of any personal information provided on the application form</w:t>
      </w:r>
    </w:p>
    <w:p w:rsidR="00E91227" w:rsidRPr="002A0843" w:rsidRDefault="00702928" w:rsidP="002A0843">
      <w:pPr>
        <w:ind w:firstLineChars="100" w:firstLine="20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702928">
        <w:rPr>
          <w:rFonts w:asciiTheme="majorHAnsi" w:eastAsiaTheme="minorEastAsia" w:hAnsiTheme="majorHAnsi" w:cstheme="majorHAnsi" w:hint="eastAsia"/>
          <w:sz w:val="20"/>
          <w:szCs w:val="20"/>
        </w:rPr>
        <w:t>in order to implement and manage the program.</w:t>
      </w:r>
    </w:p>
    <w:p w:rsidR="00163DAD" w:rsidRPr="00163DAD" w:rsidRDefault="00163DAD" w:rsidP="00634454">
      <w:pPr>
        <w:jc w:val="left"/>
        <w:rPr>
          <w:rFonts w:asciiTheme="majorHAnsi" w:eastAsiaTheme="minorEastAsia" w:hAnsiTheme="majorHAnsi" w:cstheme="majorHAnsi"/>
          <w:sz w:val="16"/>
          <w:szCs w:val="16"/>
        </w:rPr>
      </w:pPr>
    </w:p>
    <w:p w:rsidR="00A82EAC" w:rsidRDefault="00A82EAC" w:rsidP="00A82EAC">
      <w:pPr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※</w:t>
      </w:r>
      <w:r w:rsidR="00C6070B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Please send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the following documents</w:t>
      </w:r>
      <w:r w:rsidR="009A26DA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by e-mail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to your International Office.</w:t>
      </w:r>
    </w:p>
    <w:p w:rsidR="000037BE" w:rsidRPr="00205574" w:rsidRDefault="0063438C" w:rsidP="00023DFF">
      <w:pPr>
        <w:spacing w:line="180" w:lineRule="auto"/>
        <w:ind w:left="284" w:hangingChars="142" w:hanging="284"/>
        <w:jc w:val="left"/>
        <w:rPr>
          <w:rFonts w:asciiTheme="majorHAnsi" w:eastAsiaTheme="minorEastAsia" w:hAnsiTheme="majorHAnsi" w:cstheme="majorHAnsi"/>
          <w:bCs/>
          <w:sz w:val="20"/>
          <w:szCs w:val="20"/>
        </w:rPr>
      </w:pPr>
      <w:r w:rsidRPr="0063438C">
        <w:rPr>
          <w:rFonts w:asciiTheme="majorHAnsi" w:eastAsia="MS Gothic" w:hAnsiTheme="majorHAnsi" w:cstheme="majorHAnsi"/>
          <w:bCs/>
          <w:sz w:val="20"/>
          <w:szCs w:val="20"/>
        </w:rPr>
        <w:t>1</w:t>
      </w:r>
      <w:r w:rsidRPr="00205574">
        <w:rPr>
          <w:rFonts w:asciiTheme="majorHAnsi" w:eastAsia="MS Gothic" w:hAnsiTheme="majorHAnsi" w:cstheme="majorHAnsi"/>
          <w:bCs/>
          <w:sz w:val="20"/>
          <w:szCs w:val="20"/>
        </w:rPr>
        <w:t>.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>Application Form in a MS-Word format along with one color photo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(jpg. format)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which</w:t>
      </w:r>
      <w:r w:rsid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will be suitable for a student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>ID card.</w:t>
      </w:r>
    </w:p>
    <w:p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="MS Gothic" w:hAnsiTheme="majorHAnsi" w:cstheme="majorHAnsi" w:hint="eastAsia"/>
          <w:bCs/>
          <w:sz w:val="20"/>
          <w:szCs w:val="20"/>
        </w:rPr>
        <w:t>2</w:t>
      </w:r>
      <w:r w:rsidR="0063438C">
        <w:rPr>
          <w:rFonts w:asciiTheme="majorHAnsi" w:eastAsia="MS Gothic" w:hAnsiTheme="majorHAnsi" w:cstheme="majorHAnsi" w:hint="eastAsia"/>
          <w:bCs/>
          <w:sz w:val="20"/>
          <w:szCs w:val="20"/>
        </w:rPr>
        <w:t>.</w:t>
      </w:r>
      <w:r w:rsidR="0063438C" w:rsidRPr="00702928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>An official transcript from the applicant's home institution</w:t>
      </w:r>
    </w:p>
    <w:p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bCs/>
          <w:sz w:val="20"/>
          <w:szCs w:val="20"/>
        </w:rPr>
        <w:t>3</w:t>
      </w:r>
      <w:r w:rsidRPr="00205574">
        <w:rPr>
          <w:rFonts w:asciiTheme="majorHAnsi" w:eastAsiaTheme="majorEastAsia" w:hAnsiTheme="majorHAnsi" w:cstheme="majorHAnsi"/>
          <w:bCs/>
          <w:sz w:val="20"/>
          <w:szCs w:val="20"/>
        </w:rPr>
        <w:t>.</w:t>
      </w:r>
      <w:r w:rsidR="0063438C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>An official English test score (Non-native speakers of English only)</w:t>
      </w:r>
    </w:p>
    <w:p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bCs/>
          <w:sz w:val="20"/>
          <w:szCs w:val="20"/>
        </w:rPr>
        <w:t>4</w:t>
      </w:r>
      <w:r w:rsidR="0063438C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. </w:t>
      </w:r>
      <w:r w:rsidR="00C6070B">
        <w:rPr>
          <w:rFonts w:asciiTheme="majorHAnsi" w:eastAsia="MS Gothic" w:hAnsiTheme="majorHAnsi" w:cstheme="majorHAnsi" w:hint="eastAsia"/>
          <w:bCs/>
          <w:sz w:val="20"/>
          <w:szCs w:val="20"/>
        </w:rPr>
        <w:t>A</w:t>
      </w:r>
      <w:r w:rsidRPr="00205574">
        <w:rPr>
          <w:rFonts w:asciiTheme="majorHAnsi" w:eastAsia="MS Gothic" w:hAnsiTheme="majorHAnsi" w:cstheme="majorHAnsi"/>
          <w:bCs/>
          <w:sz w:val="20"/>
          <w:szCs w:val="20"/>
        </w:rPr>
        <w:t xml:space="preserve"> passport copy</w:t>
      </w:r>
    </w:p>
    <w:sectPr w:rsidR="000037BE" w:rsidRPr="00205574" w:rsidSect="00671ADD">
      <w:pgSz w:w="11906" w:h="16838" w:code="9"/>
      <w:pgMar w:top="397" w:right="397" w:bottom="233" w:left="233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EC" w:rsidRDefault="004D2BEC" w:rsidP="00F37172">
      <w:r>
        <w:separator/>
      </w:r>
    </w:p>
  </w:endnote>
  <w:endnote w:type="continuationSeparator" w:id="0">
    <w:p w:rsidR="004D2BEC" w:rsidRDefault="004D2BEC" w:rsidP="00F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GothicM">
    <w:altName w:val="MS Gothic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EC" w:rsidRDefault="004D2BEC" w:rsidP="00F37172">
      <w:r>
        <w:separator/>
      </w:r>
    </w:p>
  </w:footnote>
  <w:footnote w:type="continuationSeparator" w:id="0">
    <w:p w:rsidR="004D2BEC" w:rsidRDefault="004D2BEC" w:rsidP="00F3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18D"/>
    <w:multiLevelType w:val="hybridMultilevel"/>
    <w:tmpl w:val="12769752"/>
    <w:lvl w:ilvl="0" w:tplc="F9CC95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876D5"/>
    <w:multiLevelType w:val="hybridMultilevel"/>
    <w:tmpl w:val="48D68886"/>
    <w:lvl w:ilvl="0" w:tplc="5F76C13A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ajorHAns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96DEF"/>
    <w:multiLevelType w:val="hybridMultilevel"/>
    <w:tmpl w:val="B2E0A848"/>
    <w:lvl w:ilvl="0" w:tplc="4EAA50C2">
      <w:start w:val="4"/>
      <w:numFmt w:val="bullet"/>
      <w:lvlText w:val="□"/>
      <w:lvlJc w:val="left"/>
      <w:pPr>
        <w:ind w:left="1170" w:hanging="360"/>
      </w:pPr>
      <w:rPr>
        <w:rFonts w:ascii="MS Mincho" w:eastAsia="MS Mincho" w:hAnsi="MS Mincho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18494AEF"/>
    <w:multiLevelType w:val="hybridMultilevel"/>
    <w:tmpl w:val="C088CF72"/>
    <w:lvl w:ilvl="0" w:tplc="DE2251BA">
      <w:start w:val="4"/>
      <w:numFmt w:val="bullet"/>
      <w:lvlText w:val="□"/>
      <w:lvlJc w:val="left"/>
      <w:pPr>
        <w:ind w:left="900" w:hanging="360"/>
      </w:pPr>
      <w:rPr>
        <w:rFonts w:ascii="MS Mincho" w:eastAsia="MS Mincho" w:hAnsi="MS Mincho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279B19F4"/>
    <w:multiLevelType w:val="hybridMultilevel"/>
    <w:tmpl w:val="E8548424"/>
    <w:lvl w:ilvl="0" w:tplc="24C05C28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30206"/>
    <w:multiLevelType w:val="hybridMultilevel"/>
    <w:tmpl w:val="3558EE82"/>
    <w:lvl w:ilvl="0" w:tplc="59465D00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DC1C0C"/>
    <w:multiLevelType w:val="hybridMultilevel"/>
    <w:tmpl w:val="EA2A09F8"/>
    <w:lvl w:ilvl="0" w:tplc="D4DEFCE0">
      <w:start w:val="4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83166"/>
    <w:multiLevelType w:val="hybridMultilevel"/>
    <w:tmpl w:val="5E00B4C0"/>
    <w:lvl w:ilvl="0" w:tplc="D25254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5668ED"/>
    <w:multiLevelType w:val="hybridMultilevel"/>
    <w:tmpl w:val="1CEE5B4C"/>
    <w:lvl w:ilvl="0" w:tplc="4C48FEDE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7C3A18"/>
    <w:multiLevelType w:val="hybridMultilevel"/>
    <w:tmpl w:val="5BFE8714"/>
    <w:lvl w:ilvl="0" w:tplc="EAD0C8E4">
      <w:start w:val="3"/>
      <w:numFmt w:val="bullet"/>
      <w:lvlText w:val="□"/>
      <w:lvlJc w:val="left"/>
      <w:pPr>
        <w:ind w:left="45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83"/>
    <w:rsid w:val="00002F5B"/>
    <w:rsid w:val="000037BE"/>
    <w:rsid w:val="000046F0"/>
    <w:rsid w:val="00023DFF"/>
    <w:rsid w:val="00087F53"/>
    <w:rsid w:val="000C0D77"/>
    <w:rsid w:val="000C2DEA"/>
    <w:rsid w:val="000D0D83"/>
    <w:rsid w:val="000D6C34"/>
    <w:rsid w:val="000D71B2"/>
    <w:rsid w:val="001126EE"/>
    <w:rsid w:val="0012104F"/>
    <w:rsid w:val="00134A2A"/>
    <w:rsid w:val="001603A2"/>
    <w:rsid w:val="00163DAD"/>
    <w:rsid w:val="00197570"/>
    <w:rsid w:val="001B22FC"/>
    <w:rsid w:val="001F5BDE"/>
    <w:rsid w:val="00205574"/>
    <w:rsid w:val="00224313"/>
    <w:rsid w:val="00224379"/>
    <w:rsid w:val="00227CED"/>
    <w:rsid w:val="00274D36"/>
    <w:rsid w:val="0028002F"/>
    <w:rsid w:val="00285ABB"/>
    <w:rsid w:val="00295B60"/>
    <w:rsid w:val="002A0843"/>
    <w:rsid w:val="002A1795"/>
    <w:rsid w:val="002C0633"/>
    <w:rsid w:val="002D6400"/>
    <w:rsid w:val="002E3880"/>
    <w:rsid w:val="00315CB5"/>
    <w:rsid w:val="00320C89"/>
    <w:rsid w:val="003230CA"/>
    <w:rsid w:val="00345997"/>
    <w:rsid w:val="00364294"/>
    <w:rsid w:val="003B218C"/>
    <w:rsid w:val="003B4509"/>
    <w:rsid w:val="003C3945"/>
    <w:rsid w:val="003C73C0"/>
    <w:rsid w:val="003E3E86"/>
    <w:rsid w:val="00402811"/>
    <w:rsid w:val="00402BEE"/>
    <w:rsid w:val="00420EC4"/>
    <w:rsid w:val="004231C3"/>
    <w:rsid w:val="00471262"/>
    <w:rsid w:val="004766B9"/>
    <w:rsid w:val="00495EA6"/>
    <w:rsid w:val="00496002"/>
    <w:rsid w:val="004B59E2"/>
    <w:rsid w:val="004D2BEC"/>
    <w:rsid w:val="004F2E77"/>
    <w:rsid w:val="00500B84"/>
    <w:rsid w:val="005010FA"/>
    <w:rsid w:val="005315B2"/>
    <w:rsid w:val="0054486C"/>
    <w:rsid w:val="00546D9A"/>
    <w:rsid w:val="005C34D7"/>
    <w:rsid w:val="005C7535"/>
    <w:rsid w:val="005D3034"/>
    <w:rsid w:val="00601344"/>
    <w:rsid w:val="006041CD"/>
    <w:rsid w:val="0063438C"/>
    <w:rsid w:val="00634454"/>
    <w:rsid w:val="00667729"/>
    <w:rsid w:val="00671ADD"/>
    <w:rsid w:val="00672904"/>
    <w:rsid w:val="006B0869"/>
    <w:rsid w:val="006D43E5"/>
    <w:rsid w:val="007005AB"/>
    <w:rsid w:val="00702928"/>
    <w:rsid w:val="00714E3A"/>
    <w:rsid w:val="00724E13"/>
    <w:rsid w:val="007431A9"/>
    <w:rsid w:val="007A406E"/>
    <w:rsid w:val="007E2E32"/>
    <w:rsid w:val="00810530"/>
    <w:rsid w:val="00852275"/>
    <w:rsid w:val="00853475"/>
    <w:rsid w:val="00874413"/>
    <w:rsid w:val="00894B76"/>
    <w:rsid w:val="008B6DCF"/>
    <w:rsid w:val="00941A93"/>
    <w:rsid w:val="009442EB"/>
    <w:rsid w:val="009A26DA"/>
    <w:rsid w:val="009F6F5B"/>
    <w:rsid w:val="00A16D59"/>
    <w:rsid w:val="00A371A8"/>
    <w:rsid w:val="00A4459A"/>
    <w:rsid w:val="00A82EAC"/>
    <w:rsid w:val="00AC5D45"/>
    <w:rsid w:val="00AD14D1"/>
    <w:rsid w:val="00AE3807"/>
    <w:rsid w:val="00AF1F4C"/>
    <w:rsid w:val="00B124A2"/>
    <w:rsid w:val="00B278F6"/>
    <w:rsid w:val="00B754D6"/>
    <w:rsid w:val="00B7658E"/>
    <w:rsid w:val="00BE52F9"/>
    <w:rsid w:val="00BF7767"/>
    <w:rsid w:val="00C01F43"/>
    <w:rsid w:val="00C1556A"/>
    <w:rsid w:val="00C46174"/>
    <w:rsid w:val="00C50139"/>
    <w:rsid w:val="00C6070B"/>
    <w:rsid w:val="00CD019D"/>
    <w:rsid w:val="00CD0D84"/>
    <w:rsid w:val="00CD77FB"/>
    <w:rsid w:val="00CF118D"/>
    <w:rsid w:val="00CF551F"/>
    <w:rsid w:val="00D37D74"/>
    <w:rsid w:val="00DA5269"/>
    <w:rsid w:val="00DD1455"/>
    <w:rsid w:val="00E048AB"/>
    <w:rsid w:val="00E06991"/>
    <w:rsid w:val="00E11E24"/>
    <w:rsid w:val="00E32D31"/>
    <w:rsid w:val="00E34BBC"/>
    <w:rsid w:val="00E35777"/>
    <w:rsid w:val="00E5704E"/>
    <w:rsid w:val="00E7685D"/>
    <w:rsid w:val="00E91005"/>
    <w:rsid w:val="00E91227"/>
    <w:rsid w:val="00EC47B1"/>
    <w:rsid w:val="00EE222C"/>
    <w:rsid w:val="00EE7FAD"/>
    <w:rsid w:val="00EF16B0"/>
    <w:rsid w:val="00F124D7"/>
    <w:rsid w:val="00F33037"/>
    <w:rsid w:val="00F37172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,"/>
  <w:listSeparator w:val=";"/>
  <w15:docId w15:val="{06209F9D-AC9B-4A36-83F3-84047F0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172"/>
    <w:rPr>
      <w:kern w:val="2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F37172"/>
    <w:rPr>
      <w:kern w:val="2"/>
      <w:sz w:val="2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45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1E2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4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owner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8E50-B436-49B3-B4CA-479ADCD7A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9ABAC-F0B7-4F74-95F3-DF51945B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0</TotalTime>
  <Pages>2</Pages>
  <Words>376</Words>
  <Characters>2223</Characters>
  <Application>Microsoft Office Word</Application>
  <DocSecurity>4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履 歴 書B5</vt:lpstr>
      <vt:lpstr>履 歴 書B5</vt:lpstr>
      <vt:lpstr>履  歴  書　　　　   年    月    日現在</vt:lpstr>
    </vt:vector>
  </TitlesOfParts>
  <Company>Toshiba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書B5</dc:title>
  <dc:creator>PCowner</dc:creator>
  <dc:description>A3印刷プリンタでは用紙の大きさをB4に設定し、割り付け（一ページに2枚印刷）モードで印刷します。
A4印刷プリンタでは、B5を二枚印刷して、セロテープで後ろを貼り合わせます。</dc:description>
  <cp:lastModifiedBy>Münsch Daniela</cp:lastModifiedBy>
  <cp:revision>2</cp:revision>
  <cp:lastPrinted>2018-01-05T07:48:00Z</cp:lastPrinted>
  <dcterms:created xsi:type="dcterms:W3CDTF">2019-01-28T10:33:00Z</dcterms:created>
  <dcterms:modified xsi:type="dcterms:W3CDTF">2019-01-28T10:33:00Z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TC300091259990</vt:lpwstr>
  </property>
</Properties>
</file>